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F32148" w:rsidRPr="0014301F" w:rsidRDefault="00140443" w:rsidP="00786DB1">
      <w:pPr>
        <w:outlineLvl w:val="0"/>
        <w:rPr>
          <w:rFonts w:eastAsia="黑体"/>
        </w:rPr>
      </w:pPr>
      <w:r w:rsidRPr="0014301F">
        <w:fldChar w:fldCharType="begin"/>
      </w:r>
      <w:r w:rsidR="00F32148" w:rsidRPr="0014301F">
        <w:instrText xml:space="preserve"> MACROBUTTON  AcceptAllChangesInDoc </w:instrText>
      </w:r>
      <w:r w:rsidRPr="0014301F">
        <w:fldChar w:fldCharType="end"/>
      </w:r>
      <w:r w:rsidR="00F32148" w:rsidRPr="0014301F">
        <w:rPr>
          <w:rFonts w:eastAsia="黑体"/>
        </w:rPr>
        <w:t>［</w:t>
      </w:r>
      <w:r w:rsidR="00F95A84" w:rsidRPr="0014301F">
        <w:rPr>
          <w:rFonts w:eastAsia="黑体"/>
        </w:rPr>
        <w:t>中文栏目名</w:t>
      </w:r>
      <w:r w:rsidR="00B9051D" w:rsidRPr="0014301F">
        <w:rPr>
          <w:rFonts w:eastAsia="黑体"/>
        </w:rPr>
        <w:t>（如：化学与化工）</w:t>
      </w:r>
      <w:r w:rsidR="00F32148" w:rsidRPr="0014301F">
        <w:rPr>
          <w:rFonts w:eastAsia="黑体"/>
        </w:rPr>
        <w:t>／</w:t>
      </w:r>
      <w:r w:rsidR="00F95A84" w:rsidRPr="00FB62F5">
        <w:rPr>
          <w:rFonts w:eastAsia="黑体"/>
          <w:b/>
        </w:rPr>
        <w:t>field in English</w:t>
      </w:r>
      <w:r w:rsidR="00F32148" w:rsidRPr="0014301F">
        <w:rPr>
          <w:rFonts w:eastAsia="黑体"/>
        </w:rPr>
        <w:t>］</w:t>
      </w:r>
    </w:p>
    <w:bookmarkEnd w:id="0"/>
    <w:p w:rsidR="008B68CD" w:rsidRPr="0014301F" w:rsidRDefault="00F95A84" w:rsidP="009B39BB">
      <w:pPr>
        <w:pStyle w:val="1"/>
        <w:spacing w:before="312" w:after="312"/>
      </w:pPr>
      <w:r w:rsidRPr="0014301F">
        <w:t>中文题目（不超</w:t>
      </w:r>
      <w:r w:rsidRPr="0014301F">
        <w:t>20</w:t>
      </w:r>
      <w:r w:rsidRPr="0014301F">
        <w:t>字符，无特殊字符）</w:t>
      </w:r>
    </w:p>
    <w:p w:rsidR="00140443" w:rsidRDefault="00F95A84" w:rsidP="00787F0C">
      <w:pPr>
        <w:pStyle w:val="ae"/>
        <w:spacing w:before="312" w:after="312"/>
      </w:pPr>
      <w:r w:rsidRPr="0014301F">
        <w:t>作者</w:t>
      </w:r>
      <w:r w:rsidR="0002145C" w:rsidRPr="0014301F">
        <w:t>1</w:t>
      </w:r>
      <w:r w:rsidR="00C47BC6" w:rsidRPr="0014301F">
        <w:rPr>
          <w:vertAlign w:val="superscript"/>
        </w:rPr>
        <w:t>1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="00C47BC6" w:rsidRPr="0014301F">
        <w:t>，</w:t>
      </w:r>
      <w:r w:rsidRPr="0014301F">
        <w:t>作者</w:t>
      </w:r>
      <w:r w:rsidR="0002145C" w:rsidRPr="0014301F">
        <w:t>2</w:t>
      </w:r>
      <w:r w:rsidR="00C47BC6" w:rsidRPr="0014301F">
        <w:rPr>
          <w:vertAlign w:val="superscript"/>
        </w:rPr>
        <w:t>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Pr="0014301F">
        <w:t>，作者</w:t>
      </w:r>
      <w:r w:rsidR="0002145C" w:rsidRPr="0014301F">
        <w:t>3</w:t>
      </w:r>
      <w:r w:rsidRPr="0014301F">
        <w:rPr>
          <w:vertAlign w:val="superscript"/>
        </w:rPr>
        <w:t>1，2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  <w:r w:rsidR="0002145C" w:rsidRPr="0014301F">
        <w:t>，作者4</w:t>
      </w:r>
      <w:r w:rsidR="0002145C" w:rsidRPr="0014301F">
        <w:rPr>
          <w:vertAlign w:val="superscript"/>
        </w:rPr>
        <w:t>2</w:t>
      </w:r>
      <w:r w:rsidR="00BE34D9" w:rsidRPr="00D801C2">
        <w:rPr>
          <w:rFonts w:ascii="Times New Roman" w:hAnsi="Times New Roman"/>
          <w:color w:val="0000FF"/>
        </w:rPr>
        <w:t>（</w:t>
      </w:r>
      <w:r w:rsidR="00BE34D9" w:rsidRPr="00D801C2">
        <w:rPr>
          <w:rFonts w:ascii="Times New Roman" w:hAnsi="Times New Roman"/>
          <w:color w:val="0000FF"/>
        </w:rPr>
        <w:t>E-mail</w:t>
      </w:r>
      <w:r w:rsidR="00BE34D9" w:rsidRPr="00D801C2">
        <w:rPr>
          <w:rFonts w:ascii="Times New Roman" w:hAnsi="Times New Roman"/>
          <w:color w:val="0000FF"/>
        </w:rPr>
        <w:t>地址）</w:t>
      </w:r>
    </w:p>
    <w:p w:rsidR="00140443" w:rsidRDefault="00C47BC6" w:rsidP="00893C6D">
      <w:pPr>
        <w:pStyle w:val="af"/>
      </w:pPr>
      <w:r w:rsidRPr="00682434">
        <w:t>1</w:t>
      </w:r>
      <w:r w:rsidRPr="00682434">
        <w:t>）</w:t>
      </w:r>
      <w:r w:rsidR="00F95A84" w:rsidRPr="00682434">
        <w:t>单位最多写到二级单位</w:t>
      </w:r>
      <w:r w:rsidRPr="00682434">
        <w:t xml:space="preserve"> </w:t>
      </w:r>
      <w:r w:rsidR="00F03ED1">
        <w:rPr>
          <w:rFonts w:hint="eastAsia"/>
        </w:rPr>
        <w:t>省份及</w:t>
      </w:r>
      <w:r w:rsidR="00F95A84" w:rsidRPr="00682434">
        <w:t>城市名</w:t>
      </w:r>
      <w:r w:rsidR="00F95A84" w:rsidRPr="00682434">
        <w:t xml:space="preserve"> </w:t>
      </w:r>
      <w:r w:rsidR="00F95A84" w:rsidRPr="00682434">
        <w:t>邮编</w:t>
      </w:r>
      <w:r w:rsidRPr="00682434">
        <w:t>；</w:t>
      </w:r>
      <w:r w:rsidRPr="00682434">
        <w:t>2</w:t>
      </w:r>
      <w:r w:rsidRPr="00682434">
        <w:t>）</w:t>
      </w:r>
      <w:r w:rsidR="00F95A84" w:rsidRPr="00682434">
        <w:t>单位最多写到二级单位</w:t>
      </w:r>
      <w:r w:rsidR="000111B0">
        <w:t xml:space="preserve"> </w:t>
      </w:r>
      <w:r w:rsidR="00F03ED1">
        <w:rPr>
          <w:rFonts w:hint="eastAsia"/>
        </w:rPr>
        <w:t>省份及</w:t>
      </w:r>
      <w:r w:rsidR="000111B0">
        <w:t>城市名</w:t>
      </w:r>
      <w:r w:rsidR="000111B0">
        <w:t xml:space="preserve"> </w:t>
      </w:r>
      <w:r w:rsidR="000111B0">
        <w:t>邮编</w:t>
      </w:r>
    </w:p>
    <w:p w:rsidR="008B68CD" w:rsidRPr="00682434" w:rsidRDefault="008B68CD" w:rsidP="0014301F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摘</w:t>
      </w:r>
      <w:r w:rsidR="000C50A6" w:rsidRPr="0014301F">
        <w:rPr>
          <w:rFonts w:eastAsia="黑体"/>
          <w:szCs w:val="21"/>
        </w:rPr>
        <w:t xml:space="preserve"> </w:t>
      </w:r>
      <w:r w:rsidRPr="0014301F">
        <w:rPr>
          <w:rFonts w:eastAsia="黑体"/>
          <w:szCs w:val="21"/>
        </w:rPr>
        <w:t>要：</w:t>
      </w:r>
      <w:r w:rsidR="000111B0" w:rsidRPr="000111B0">
        <w:rPr>
          <w:rFonts w:eastAsia="楷体" w:hAnsi="楷体" w:hint="eastAsia"/>
          <w:szCs w:val="21"/>
        </w:rPr>
        <w:t>要求阐明研究目的、创新方法、研究结果和结论等．摘要是独立成篇的二次文献，采用第三人称撰写，</w:t>
      </w:r>
      <w:r w:rsidR="000111B0" w:rsidRPr="000111B0">
        <w:rPr>
          <w:rFonts w:eastAsia="楷体" w:hAnsi="楷体" w:hint="eastAsia"/>
          <w:b/>
          <w:szCs w:val="21"/>
        </w:rPr>
        <w:t>不使用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本文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、</w:t>
      </w:r>
      <w:r w:rsidR="000111B0" w:rsidRPr="000111B0">
        <w:rPr>
          <w:rFonts w:eastAsia="楷体"/>
          <w:b/>
          <w:szCs w:val="21"/>
        </w:rPr>
        <w:t>“</w:t>
      </w:r>
      <w:r w:rsidR="000111B0" w:rsidRPr="000111B0">
        <w:rPr>
          <w:rFonts w:eastAsia="楷体" w:hAnsi="楷体" w:hint="eastAsia"/>
          <w:b/>
          <w:szCs w:val="21"/>
        </w:rPr>
        <w:t>作者</w:t>
      </w:r>
      <w:r w:rsidR="000111B0" w:rsidRPr="000111B0">
        <w:rPr>
          <w:rFonts w:eastAsia="楷体"/>
          <w:b/>
          <w:szCs w:val="21"/>
        </w:rPr>
        <w:t>”</w:t>
      </w:r>
      <w:r w:rsidR="000111B0" w:rsidRPr="000111B0">
        <w:rPr>
          <w:rFonts w:eastAsia="楷体" w:hAnsi="楷体" w:hint="eastAsia"/>
          <w:b/>
          <w:szCs w:val="21"/>
        </w:rPr>
        <w:t>等作为主语</w:t>
      </w:r>
      <w:r w:rsidR="000111B0" w:rsidRPr="000111B0">
        <w:rPr>
          <w:rFonts w:eastAsia="楷体" w:hAnsi="楷体" w:hint="eastAsia"/>
          <w:szCs w:val="21"/>
        </w:rPr>
        <w:t>．要求以文字叙述为主（不使用图表、参考文献、公式及化学式），非公知公用的缩略语首次出现应加注全称．结尾尽量概括一下该研究的应用价值，不可带自我评价语句．尽量不要含公式</w:t>
      </w:r>
      <w:r w:rsidR="000111B0" w:rsidRPr="000111B0">
        <w:rPr>
          <w:rFonts w:eastAsia="楷体"/>
          <w:szCs w:val="21"/>
        </w:rPr>
        <w:t xml:space="preserve">. </w:t>
      </w:r>
    </w:p>
    <w:p w:rsidR="001819C3" w:rsidRPr="00B60AD3" w:rsidRDefault="008B68CD" w:rsidP="00997CD0">
      <w:pPr>
        <w:ind w:firstLine="420"/>
        <w:rPr>
          <w:rFonts w:eastAsia="楷体"/>
          <w:sz w:val="18"/>
          <w:szCs w:val="18"/>
        </w:rPr>
      </w:pPr>
      <w:r w:rsidRPr="0014301F">
        <w:rPr>
          <w:rFonts w:eastAsia="黑体"/>
          <w:szCs w:val="21"/>
        </w:rPr>
        <w:t>关键词：</w:t>
      </w:r>
      <w:r w:rsidR="002170DD" w:rsidRPr="00B60AD3">
        <w:rPr>
          <w:rFonts w:eastAsia="楷体" w:hAnsi="楷体"/>
          <w:szCs w:val="21"/>
        </w:rPr>
        <w:t>首关键词为所属学科的</w:t>
      </w:r>
      <w:r w:rsidR="002170DD" w:rsidRPr="00B60AD3">
        <w:rPr>
          <w:rFonts w:eastAsia="楷体"/>
          <w:szCs w:val="21"/>
        </w:rPr>
        <w:t>2/3</w:t>
      </w:r>
      <w:r w:rsidR="002170DD" w:rsidRPr="00B60AD3">
        <w:rPr>
          <w:rFonts w:eastAsia="楷体" w:hAnsi="楷体"/>
          <w:szCs w:val="21"/>
        </w:rPr>
        <w:t>级分类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2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3</w:t>
      </w:r>
      <w:r w:rsidRPr="00B60AD3">
        <w:rPr>
          <w:rFonts w:eastAsia="楷体" w:hAnsi="楷体"/>
          <w:szCs w:val="21"/>
        </w:rPr>
        <w:t>；</w:t>
      </w:r>
      <w:r w:rsidR="002170DD" w:rsidRPr="00B60AD3">
        <w:rPr>
          <w:rFonts w:eastAsia="楷体" w:hAnsi="楷体"/>
          <w:szCs w:val="21"/>
        </w:rPr>
        <w:t>关键词</w:t>
      </w:r>
      <w:r w:rsidR="002170DD" w:rsidRPr="00B60AD3">
        <w:rPr>
          <w:rFonts w:eastAsia="楷体"/>
          <w:szCs w:val="21"/>
        </w:rPr>
        <w:t>4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5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6</w:t>
      </w:r>
      <w:r w:rsidR="002170DD" w:rsidRPr="00B60AD3">
        <w:rPr>
          <w:rFonts w:eastAsia="楷体" w:hAnsi="楷体"/>
          <w:szCs w:val="21"/>
        </w:rPr>
        <w:t>；关键词</w:t>
      </w:r>
      <w:r w:rsidR="002170DD" w:rsidRPr="00B60AD3">
        <w:rPr>
          <w:rFonts w:eastAsia="楷体"/>
          <w:szCs w:val="21"/>
        </w:rPr>
        <w:t>7</w:t>
      </w:r>
    </w:p>
    <w:p w:rsidR="008B68CD" w:rsidRPr="0014301F" w:rsidRDefault="008B68CD" w:rsidP="00997CD0">
      <w:pPr>
        <w:ind w:firstLine="420"/>
        <w:rPr>
          <w:szCs w:val="21"/>
        </w:rPr>
      </w:pPr>
      <w:r w:rsidRPr="0014301F">
        <w:rPr>
          <w:rFonts w:eastAsia="黑体"/>
          <w:szCs w:val="21"/>
        </w:rPr>
        <w:t>中图分类号：</w:t>
      </w:r>
      <w:r w:rsidR="002170DD" w:rsidRPr="0014301F">
        <w:rPr>
          <w:sz w:val="18"/>
          <w:szCs w:val="18"/>
        </w:rPr>
        <w:t>分类号</w:t>
      </w:r>
      <w:r w:rsidR="000111B0" w:rsidRPr="000111B0">
        <w:rPr>
          <w:rFonts w:eastAsia="楷体"/>
          <w:color w:val="000000" w:themeColor="text1"/>
          <w:sz w:val="18"/>
          <w:szCs w:val="18"/>
        </w:rPr>
        <w:t>1</w:t>
      </w:r>
      <w:r w:rsidR="000111B0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t>(</w:t>
      </w:r>
      <w:r w:rsidR="000111B0" w:rsidRPr="000111B0">
        <w:rPr>
          <w:rFonts w:eastAsia="楷体" w:hint="eastAsia"/>
          <w:bCs/>
          <w:color w:val="000000" w:themeColor="text1"/>
          <w:szCs w:val="21"/>
          <w:shd w:val="clear" w:color="auto" w:fill="FFFFFF"/>
        </w:rPr>
        <w:t>请查阅</w:t>
      </w:r>
      <w:r w:rsidR="00140443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begin"/>
      </w:r>
      <w:r w:rsidR="003C0A99">
        <w:rPr>
          <w:rFonts w:eastAsia="楷体"/>
          <w:bCs/>
          <w:color w:val="000000" w:themeColor="text1"/>
          <w:szCs w:val="21"/>
          <w:shd w:val="clear" w:color="auto" w:fill="FFFFFF"/>
        </w:rPr>
        <w:instrText>HYPERLINK "http://ztflh.jourserv.com/"</w:instrText>
      </w:r>
      <w:r w:rsidR="00140443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separate"/>
      </w:r>
      <w:r w:rsidR="000111B0" w:rsidRPr="000111B0">
        <w:rPr>
          <w:rStyle w:val="a5"/>
          <w:rFonts w:eastAsia="楷体" w:hint="eastAsia"/>
          <w:bCs/>
          <w:color w:val="000000" w:themeColor="text1"/>
          <w:szCs w:val="21"/>
          <w:shd w:val="clear" w:color="auto" w:fill="FFFFFF"/>
        </w:rPr>
        <w:t>中国图书馆分类法</w:t>
      </w:r>
      <w:r w:rsidR="00140443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fldChar w:fldCharType="end"/>
      </w:r>
      <w:r w:rsidR="000111B0" w:rsidRPr="000111B0">
        <w:rPr>
          <w:rFonts w:eastAsia="楷体"/>
          <w:bCs/>
          <w:color w:val="000000" w:themeColor="text1"/>
          <w:szCs w:val="21"/>
          <w:shd w:val="clear" w:color="auto" w:fill="FFFFFF"/>
        </w:rPr>
        <w:t>)</w:t>
      </w:r>
      <w:r w:rsidR="002170DD" w:rsidRPr="0014301F">
        <w:rPr>
          <w:sz w:val="18"/>
          <w:szCs w:val="18"/>
        </w:rPr>
        <w:t>；分类号</w:t>
      </w:r>
      <w:r w:rsidR="002170DD" w:rsidRPr="0014301F">
        <w:rPr>
          <w:sz w:val="18"/>
          <w:szCs w:val="18"/>
        </w:rPr>
        <w:t>2</w:t>
      </w:r>
      <w:r w:rsidR="009E4857" w:rsidRPr="0014301F">
        <w:rPr>
          <w:sz w:val="18"/>
          <w:szCs w:val="18"/>
        </w:rPr>
        <w:t xml:space="preserve">　　</w:t>
      </w:r>
      <w:proofErr w:type="gramStart"/>
      <w:r w:rsidR="009E4857" w:rsidRPr="0014301F">
        <w:rPr>
          <w:sz w:val="18"/>
          <w:szCs w:val="18"/>
        </w:rPr>
        <w:t xml:space="preserve">　</w:t>
      </w:r>
      <w:proofErr w:type="gramEnd"/>
      <w:r w:rsidR="009E4857" w:rsidRPr="0014301F">
        <w:rPr>
          <w:rFonts w:eastAsia="黑体"/>
          <w:szCs w:val="21"/>
        </w:rPr>
        <w:t xml:space="preserve">文献标志码：　</w:t>
      </w:r>
      <w:r w:rsidR="009E4857" w:rsidRPr="0014301F">
        <w:rPr>
          <w:szCs w:val="21"/>
        </w:rPr>
        <w:t>A</w:t>
      </w:r>
      <w:proofErr w:type="gramStart"/>
      <w:r w:rsidR="009E4857" w:rsidRPr="0014301F">
        <w:rPr>
          <w:szCs w:val="21"/>
        </w:rPr>
        <w:t xml:space="preserve">　　　　</w:t>
      </w:r>
      <w:proofErr w:type="spellStart"/>
      <w:proofErr w:type="gramEnd"/>
      <w:r w:rsidR="009E4857" w:rsidRPr="0014301F">
        <w:rPr>
          <w:rFonts w:eastAsia="黑体"/>
          <w:b/>
          <w:szCs w:val="21"/>
        </w:rPr>
        <w:t>doi</w:t>
      </w:r>
      <w:proofErr w:type="spellEnd"/>
      <w:r w:rsidR="009E4857" w:rsidRPr="0014301F">
        <w:rPr>
          <w:rFonts w:eastAsia="黑体"/>
          <w:b/>
          <w:szCs w:val="21"/>
        </w:rPr>
        <w:t>：</w:t>
      </w:r>
      <w:r w:rsidR="002170DD" w:rsidRPr="0014301F">
        <w:rPr>
          <w:szCs w:val="21"/>
        </w:rPr>
        <w:t>***</w:t>
      </w:r>
    </w:p>
    <w:p w:rsidR="00224A2A" w:rsidRPr="00832B82" w:rsidRDefault="00224A2A" w:rsidP="00997CD0">
      <w:pPr>
        <w:ind w:firstLine="420"/>
        <w:rPr>
          <w:szCs w:val="21"/>
        </w:rPr>
      </w:pPr>
    </w:p>
    <w:p w:rsidR="008B68CD" w:rsidRPr="0014301F" w:rsidRDefault="00164316" w:rsidP="009B39BB">
      <w:pPr>
        <w:pStyle w:val="1"/>
        <w:spacing w:before="312" w:after="312"/>
      </w:pPr>
      <w:r w:rsidRPr="0014301F">
        <w:t>Title</w:t>
      </w:r>
    </w:p>
    <w:p w:rsidR="00140443" w:rsidRDefault="000111B0" w:rsidP="00787F0C">
      <w:pPr>
        <w:pStyle w:val="ae"/>
        <w:spacing w:before="312" w:after="312"/>
      </w:pPr>
      <w:r w:rsidRPr="000111B0">
        <w:rPr>
          <w:rFonts w:ascii="Times New Roman" w:hAnsi="Times New Roman"/>
        </w:rPr>
        <w:t>Author 1</w:t>
      </w:r>
      <w:r w:rsidRPr="000111B0">
        <w:rPr>
          <w:rFonts w:ascii="Times New Roman" w:hAnsi="Times New Roman"/>
          <w:vertAlign w:val="superscript"/>
        </w:rPr>
        <w:t>1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Author 2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Author 3</w:t>
      </w:r>
      <w:r w:rsidRPr="000111B0">
        <w:rPr>
          <w:rFonts w:ascii="Times New Roman" w:hAnsi="Times New Roman"/>
          <w:vertAlign w:val="superscript"/>
        </w:rPr>
        <w:t>1</w:t>
      </w:r>
      <w:r w:rsidRPr="000111B0">
        <w:rPr>
          <w:rFonts w:ascii="Times New Roman"/>
          <w:vertAlign w:val="superscript"/>
        </w:rPr>
        <w:t>，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/>
        </w:rPr>
        <w:t>，</w:t>
      </w:r>
      <w:r w:rsidRPr="000111B0">
        <w:rPr>
          <w:rFonts w:ascii="Times New Roman" w:hAnsi="Times New Roman"/>
        </w:rPr>
        <w:t>and Author 4</w:t>
      </w:r>
      <w:r w:rsidRPr="000111B0">
        <w:rPr>
          <w:rFonts w:ascii="Times New Roman" w:hAnsi="Times New Roman"/>
          <w:vertAlign w:val="superscript"/>
        </w:rPr>
        <w:t>2</w:t>
      </w:r>
      <w:r w:rsidRPr="000111B0">
        <w:rPr>
          <w:rFonts w:ascii="Times New Roman" w:eastAsia="宋体" w:hAnsi="Times New Roman" w:hint="eastAsia"/>
          <w:vertAlign w:val="superscript"/>
        </w:rPr>
        <w:t>†</w:t>
      </w:r>
      <w:r w:rsidR="0034622C">
        <w:rPr>
          <w:rFonts w:hint="eastAsia"/>
        </w:rPr>
        <w:t>(姓前名后，姓</w:t>
      </w:r>
      <w:proofErr w:type="gramStart"/>
      <w:r w:rsidR="0034622C">
        <w:rPr>
          <w:rFonts w:hint="eastAsia"/>
        </w:rPr>
        <w:t>和名首字母</w:t>
      </w:r>
      <w:proofErr w:type="gramEnd"/>
      <w:r w:rsidR="0034622C">
        <w:rPr>
          <w:rFonts w:hint="eastAsia"/>
        </w:rPr>
        <w:t>大写，姓和名中间空1格)</w:t>
      </w:r>
    </w:p>
    <w:p w:rsidR="00C47BC6" w:rsidRPr="0014301F" w:rsidRDefault="006318DE" w:rsidP="00224A2A">
      <w:pPr>
        <w:pStyle w:val="af"/>
        <w:ind w:firstLine="360"/>
      </w:pPr>
      <w:r w:rsidRPr="0014301F">
        <w:t>1</w:t>
      </w:r>
      <w:r w:rsidRPr="0014301F">
        <w:t>）</w:t>
      </w:r>
      <w:r w:rsidRPr="0014301F">
        <w:t>address 1</w:t>
      </w:r>
      <w:r w:rsidR="00224A2A" w:rsidRPr="0014301F">
        <w:t>；</w:t>
      </w:r>
      <w:r w:rsidR="00C47BC6" w:rsidRPr="0014301F">
        <w:t xml:space="preserve"> </w:t>
      </w:r>
      <w:r w:rsidRPr="0014301F">
        <w:rPr>
          <w:rFonts w:eastAsia="楷体"/>
        </w:rPr>
        <w:t xml:space="preserve">2) </w:t>
      </w:r>
      <w:proofErr w:type="gramStart"/>
      <w:r w:rsidRPr="0014301F">
        <w:rPr>
          <w:rFonts w:eastAsia="楷体"/>
        </w:rPr>
        <w:t>address</w:t>
      </w:r>
      <w:proofErr w:type="gramEnd"/>
      <w:r w:rsidRPr="0014301F">
        <w:rPr>
          <w:rFonts w:eastAsia="楷体"/>
        </w:rPr>
        <w:t xml:space="preserve"> 2</w:t>
      </w:r>
    </w:p>
    <w:p w:rsidR="00016B21" w:rsidRPr="0014301F" w:rsidRDefault="00016B21" w:rsidP="00224A2A">
      <w:pPr>
        <w:adjustRightInd w:val="0"/>
        <w:snapToGrid w:val="0"/>
        <w:ind w:firstLine="360"/>
        <w:jc w:val="center"/>
        <w:rPr>
          <w:sz w:val="18"/>
          <w:szCs w:val="18"/>
        </w:rPr>
      </w:pPr>
    </w:p>
    <w:p w:rsidR="000A3826" w:rsidRPr="0014301F" w:rsidRDefault="008B68CD" w:rsidP="00224A2A">
      <w:pPr>
        <w:ind w:firstLine="422"/>
        <w:rPr>
          <w:rFonts w:eastAsia="楷体_GB2312"/>
          <w:sz w:val="20"/>
          <w:szCs w:val="20"/>
        </w:rPr>
      </w:pPr>
      <w:r w:rsidRPr="0014301F">
        <w:rPr>
          <w:b/>
          <w:szCs w:val="21"/>
        </w:rPr>
        <w:t>Abstract</w:t>
      </w:r>
      <w:r w:rsidRPr="0014301F">
        <w:rPr>
          <w:szCs w:val="21"/>
        </w:rPr>
        <w:t>：</w:t>
      </w:r>
      <w:r w:rsidR="000111B0" w:rsidRPr="000111B0">
        <w:rPr>
          <w:rFonts w:eastAsia="楷体"/>
          <w:szCs w:val="21"/>
        </w:rPr>
        <w:t>English abstract (</w:t>
      </w:r>
      <w:r w:rsidR="000111B0" w:rsidRPr="000111B0">
        <w:rPr>
          <w:rFonts w:eastAsia="楷体" w:hAnsi="楷体" w:hint="eastAsia"/>
          <w:szCs w:val="21"/>
        </w:rPr>
        <w:t>正文</w:t>
      </w:r>
      <w:r w:rsidR="000111B0" w:rsidRPr="000111B0">
        <w:rPr>
          <w:rFonts w:eastAsia="楷体"/>
          <w:szCs w:val="21"/>
        </w:rPr>
        <w:t>300</w:t>
      </w:r>
      <w:r w:rsidR="000111B0" w:rsidRPr="000111B0">
        <w:rPr>
          <w:rFonts w:eastAsia="楷体" w:hAnsi="楷体" w:hint="eastAsia"/>
          <w:szCs w:val="21"/>
        </w:rPr>
        <w:t>～</w:t>
      </w:r>
      <w:r w:rsidR="000111B0" w:rsidRPr="000111B0">
        <w:rPr>
          <w:rFonts w:eastAsia="楷体"/>
          <w:szCs w:val="21"/>
        </w:rPr>
        <w:t>500 words</w:t>
      </w:r>
      <w:r w:rsidR="000111B0" w:rsidRPr="000111B0">
        <w:rPr>
          <w:rFonts w:eastAsia="楷体" w:hAnsi="楷体" w:hint="eastAsia"/>
          <w:szCs w:val="21"/>
        </w:rPr>
        <w:t>为宜；重要论文酌定．撰写采用第三人称（</w:t>
      </w:r>
      <w:r w:rsidR="000111B0" w:rsidRPr="000111B0">
        <w:rPr>
          <w:rFonts w:eastAsia="楷体" w:hAnsi="楷体" w:hint="eastAsia"/>
          <w:b/>
          <w:szCs w:val="21"/>
        </w:rPr>
        <w:t>不以</w:t>
      </w:r>
      <w:r w:rsidR="000111B0" w:rsidRPr="000111B0">
        <w:rPr>
          <w:rFonts w:eastAsia="楷体"/>
          <w:b/>
          <w:szCs w:val="21"/>
        </w:rPr>
        <w:t>“This paper”</w:t>
      </w:r>
      <w:r w:rsidR="000111B0" w:rsidRPr="000111B0">
        <w:rPr>
          <w:rFonts w:eastAsia="楷体" w:hAnsi="楷体" w:hint="eastAsia"/>
          <w:b/>
          <w:szCs w:val="21"/>
        </w:rPr>
        <w:t>，</w:t>
      </w:r>
      <w:r w:rsidR="000111B0" w:rsidRPr="000111B0">
        <w:rPr>
          <w:rFonts w:eastAsia="楷体"/>
          <w:b/>
          <w:szCs w:val="21"/>
        </w:rPr>
        <w:t>“The author”</w:t>
      </w:r>
      <w:r w:rsidR="000111B0" w:rsidRPr="000111B0">
        <w:rPr>
          <w:rFonts w:eastAsia="楷体" w:hAnsi="楷体" w:hint="eastAsia"/>
          <w:b/>
          <w:szCs w:val="21"/>
        </w:rPr>
        <w:t>等开头</w:t>
      </w:r>
      <w:r w:rsidR="000111B0" w:rsidRPr="000111B0">
        <w:rPr>
          <w:rFonts w:eastAsia="楷体" w:hAnsi="楷体" w:hint="eastAsia"/>
          <w:szCs w:val="21"/>
        </w:rPr>
        <w:t>）过去时态叙述作者的研究工作和方法，采用现在时态叙述研究结果和结论．内容基本与中文摘要相应，第一句话不应与文题重复，倡导以重要事实开头，而</w:t>
      </w:r>
      <w:r w:rsidR="000111B0" w:rsidRPr="000111B0">
        <w:rPr>
          <w:rFonts w:eastAsia="楷体" w:hAnsi="楷体" w:hint="eastAsia"/>
          <w:b/>
          <w:szCs w:val="21"/>
        </w:rPr>
        <w:t>不以辅助从句开场</w:t>
      </w:r>
      <w:r w:rsidR="000111B0" w:rsidRPr="000111B0">
        <w:rPr>
          <w:rFonts w:eastAsia="楷体" w:hAnsi="楷体" w:hint="eastAsia"/>
          <w:szCs w:val="21"/>
        </w:rPr>
        <w:t>，阐述应符合英文语法规范．</w:t>
      </w:r>
      <w:r w:rsidR="000111B0" w:rsidRPr="000111B0">
        <w:rPr>
          <w:rFonts w:eastAsia="楷体"/>
          <w:szCs w:val="21"/>
        </w:rPr>
        <w:t>)</w:t>
      </w:r>
    </w:p>
    <w:p w:rsidR="008B68CD" w:rsidRPr="0014301F" w:rsidRDefault="008B68CD" w:rsidP="00224A2A">
      <w:pPr>
        <w:ind w:firstLine="422"/>
        <w:rPr>
          <w:szCs w:val="21"/>
        </w:rPr>
      </w:pPr>
      <w:r w:rsidRPr="0014301F">
        <w:rPr>
          <w:b/>
          <w:kern w:val="0"/>
          <w:szCs w:val="21"/>
        </w:rPr>
        <w:t>Key</w:t>
      </w:r>
      <w:r w:rsidR="000C50A6" w:rsidRPr="0014301F">
        <w:rPr>
          <w:b/>
          <w:kern w:val="0"/>
          <w:szCs w:val="21"/>
        </w:rPr>
        <w:t xml:space="preserve"> </w:t>
      </w:r>
      <w:r w:rsidRPr="0014301F">
        <w:rPr>
          <w:b/>
          <w:kern w:val="0"/>
          <w:szCs w:val="21"/>
        </w:rPr>
        <w:t>words</w:t>
      </w:r>
      <w:r w:rsidRPr="0014301F">
        <w:rPr>
          <w:kern w:val="0"/>
          <w:szCs w:val="21"/>
        </w:rPr>
        <w:t>：</w:t>
      </w:r>
      <w:r w:rsidR="00164316" w:rsidRPr="0014301F">
        <w:rPr>
          <w:rFonts w:eastAsia="楷体"/>
          <w:szCs w:val="21"/>
        </w:rPr>
        <w:t>首关键词为所属学科的</w:t>
      </w:r>
      <w:r w:rsidR="00164316" w:rsidRPr="0014301F">
        <w:rPr>
          <w:rFonts w:eastAsia="楷体"/>
          <w:szCs w:val="21"/>
        </w:rPr>
        <w:t>2/3</w:t>
      </w:r>
      <w:r w:rsidR="00164316" w:rsidRPr="0014301F">
        <w:rPr>
          <w:rFonts w:eastAsia="楷体"/>
          <w:szCs w:val="21"/>
        </w:rPr>
        <w:t>级分类；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2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3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4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5</w:t>
      </w:r>
      <w:r w:rsidR="00164316" w:rsidRPr="0014301F">
        <w:rPr>
          <w:rFonts w:eastAsia="楷体"/>
          <w:szCs w:val="21"/>
        </w:rPr>
        <w:t>；</w:t>
      </w:r>
      <w:r w:rsidR="001757BA">
        <w:rPr>
          <w:rFonts w:eastAsia="楷体" w:hint="eastAsia"/>
          <w:szCs w:val="21"/>
        </w:rPr>
        <w:t xml:space="preserve">key word </w:t>
      </w:r>
      <w:r w:rsidR="00164316" w:rsidRPr="0014301F">
        <w:rPr>
          <w:rFonts w:eastAsia="楷体"/>
          <w:szCs w:val="21"/>
        </w:rPr>
        <w:t>6</w:t>
      </w:r>
      <w:r w:rsidR="00164316" w:rsidRPr="0014301F">
        <w:rPr>
          <w:rFonts w:eastAsia="楷体"/>
          <w:szCs w:val="21"/>
        </w:rPr>
        <w:t>；</w:t>
      </w:r>
      <w:proofErr w:type="gramStart"/>
      <w:r w:rsidR="001757BA">
        <w:rPr>
          <w:rFonts w:eastAsia="楷体" w:hint="eastAsia"/>
          <w:szCs w:val="21"/>
        </w:rPr>
        <w:t>key</w:t>
      </w:r>
      <w:proofErr w:type="gramEnd"/>
      <w:r w:rsidR="001757BA">
        <w:rPr>
          <w:rFonts w:eastAsia="楷体" w:hint="eastAsia"/>
          <w:szCs w:val="21"/>
        </w:rPr>
        <w:t xml:space="preserve"> word </w:t>
      </w:r>
      <w:r w:rsidR="00164316" w:rsidRPr="0014301F">
        <w:rPr>
          <w:rFonts w:eastAsia="楷体"/>
          <w:szCs w:val="21"/>
        </w:rPr>
        <w:t>7</w:t>
      </w:r>
    </w:p>
    <w:p w:rsidR="00A46BEB" w:rsidRPr="0014301F" w:rsidRDefault="00A46BEB" w:rsidP="00224A2A">
      <w:pPr>
        <w:ind w:firstLine="420"/>
        <w:rPr>
          <w:rFonts w:eastAsia="黑体"/>
          <w:szCs w:val="21"/>
        </w:rPr>
        <w:sectPr w:rsidR="00A46BEB" w:rsidRPr="0014301F" w:rsidSect="0014301F">
          <w:headerReference w:type="default" r:id="rId9"/>
          <w:footerReference w:type="first" r:id="rId10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:rsidR="008B68CD" w:rsidRDefault="008B68CD" w:rsidP="008B68CD">
      <w:pPr>
        <w:snapToGrid w:val="0"/>
        <w:ind w:firstLine="420"/>
        <w:rPr>
          <w:bCs/>
          <w:szCs w:val="21"/>
        </w:rPr>
        <w:sectPr w:rsidR="008B68CD" w:rsidSect="006C0FD8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</w:p>
    <w:p w:rsidR="002944E4" w:rsidRPr="005908BE" w:rsidRDefault="006C02C4" w:rsidP="00A76682">
      <w:pPr>
        <w:ind w:firstLine="420"/>
      </w:pPr>
      <w:r w:rsidRPr="000A3826">
        <w:lastRenderedPageBreak/>
        <w:t>引言</w:t>
      </w:r>
      <w:r w:rsidR="005578C4" w:rsidRPr="000A3826">
        <w:t>部分简介研究背景．</w:t>
      </w:r>
      <w:r w:rsidR="000A3826" w:rsidRPr="000A3826">
        <w:t>所有参考文献</w:t>
      </w:r>
      <w:r w:rsidR="000111B0" w:rsidRPr="000111B0">
        <w:rPr>
          <w:vertAlign w:val="superscript"/>
        </w:rPr>
        <w:t>[1-12]</w:t>
      </w:r>
      <w:r w:rsidR="000A3826" w:rsidRPr="000A3826">
        <w:t>依序在文中出现．</w:t>
      </w:r>
      <w:r w:rsidR="000320CD">
        <w:rPr>
          <w:rFonts w:hint="eastAsia"/>
        </w:rPr>
        <w:t>引言不计入章节编号．</w:t>
      </w:r>
    </w:p>
    <w:p w:rsidR="00A43530" w:rsidRPr="005908BE" w:rsidRDefault="00B80398" w:rsidP="007B6EBC">
      <w:pPr>
        <w:pStyle w:val="2"/>
        <w:rPr>
          <w:b/>
        </w:rPr>
      </w:pPr>
      <w:r w:rsidRPr="005908BE">
        <w:lastRenderedPageBreak/>
        <w:t>1</w:t>
      </w:r>
      <w:r w:rsidR="00997CD0" w:rsidRPr="005908BE">
        <w:rPr>
          <w:b/>
        </w:rPr>
        <w:t xml:space="preserve"> </w:t>
      </w:r>
      <w:r w:rsidR="006D73E0" w:rsidRPr="005908BE">
        <w:t>一</w:t>
      </w:r>
      <w:r w:rsidR="00BF627D" w:rsidRPr="005908BE">
        <w:t>级标题</w:t>
      </w:r>
    </w:p>
    <w:p w:rsidR="00A76682" w:rsidRPr="005908BE" w:rsidRDefault="005A46E0" w:rsidP="00A76682">
      <w:pPr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A76682" w:rsidRPr="000A3826">
        <w:t>量与</w:t>
      </w:r>
      <w:proofErr w:type="gramStart"/>
      <w:r w:rsidR="00A76682" w:rsidRPr="000A3826">
        <w:t>量单位</w:t>
      </w:r>
      <w:proofErr w:type="gramEnd"/>
      <w:r w:rsidR="00A76682" w:rsidRPr="000A3826">
        <w:t>符号应严格执行</w:t>
      </w:r>
      <w:r w:rsidR="00A76682" w:rsidRPr="000A3826">
        <w:t>GB 3100-1993</w:t>
      </w:r>
      <w:r w:rsidR="00A76682" w:rsidRPr="000A3826">
        <w:t>至</w:t>
      </w:r>
      <w:r w:rsidR="00A76682" w:rsidRPr="000A3826">
        <w:t>GB 3102-1993</w:t>
      </w:r>
      <w:r w:rsidR="00A76682" w:rsidRPr="000A3826">
        <w:t>量与单位和国</w:t>
      </w:r>
      <w:r w:rsidR="00A76682" w:rsidRPr="000A3826">
        <w:lastRenderedPageBreak/>
        <w:t>际标准</w:t>
      </w:r>
      <w:r w:rsidR="000111B0" w:rsidRPr="000111B0">
        <w:rPr>
          <w:vertAlign w:val="superscript"/>
        </w:rPr>
        <w:t>[14]</w:t>
      </w:r>
      <w:r w:rsidR="00A76682" w:rsidRPr="000A3826">
        <w:t>，所用量符号在文中首次出现时定义，全文所用量符号应一致．必须正确使用正斜体</w:t>
      </w:r>
      <w:r w:rsidR="00A76682" w:rsidRPr="000A3826">
        <w:t>.</w:t>
      </w:r>
      <w:proofErr w:type="gramStart"/>
      <w:r w:rsidR="00A76682" w:rsidRPr="000A3826">
        <w:t>凡量的</w:t>
      </w:r>
      <w:proofErr w:type="gramEnd"/>
      <w:r w:rsidR="00A76682" w:rsidRPr="000A3826">
        <w:t>符号（如</w:t>
      </w:r>
      <w:r w:rsidR="00A76682" w:rsidRPr="000A3826">
        <w:rPr>
          <w:i/>
        </w:rPr>
        <w:t>x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y</w:t>
      </w:r>
      <w:r w:rsidR="00A76682" w:rsidRPr="000A3826">
        <w:t>，</w:t>
      </w:r>
      <w:r w:rsidR="00A76682" w:rsidRPr="000A3826">
        <w:t xml:space="preserve"> </w:t>
      </w:r>
      <w:r w:rsidR="00A76682" w:rsidRPr="000A3826">
        <w:rPr>
          <w:i/>
        </w:rPr>
        <w:t>z</w:t>
      </w:r>
      <w:r w:rsidR="00A76682" w:rsidRPr="000A3826">
        <w:t>）、</w:t>
      </w:r>
      <w:r w:rsidR="00A76682" w:rsidRPr="000A3826">
        <w:t xml:space="preserve"> </w:t>
      </w:r>
      <w:r w:rsidR="00A76682" w:rsidRPr="000A3826">
        <w:t>一般函数（如</w:t>
      </w:r>
      <w:r w:rsidR="00A76682" w:rsidRPr="000A3826">
        <w:rPr>
          <w:i/>
        </w:rPr>
        <w:t>f</w:t>
      </w:r>
      <w:r w:rsidR="00A76682" w:rsidRPr="000A3826">
        <w:t>（</w:t>
      </w:r>
      <w:r w:rsidR="00A76682" w:rsidRPr="000A3826">
        <w:rPr>
          <w:i/>
        </w:rPr>
        <w:t>x</w:t>
      </w:r>
      <w:r w:rsidR="00A76682" w:rsidRPr="000A3826">
        <w:t>））等用斜体；矢量（向量）、矩阵、张量的符号用黑斜体，如矩阵</w:t>
      </w:r>
      <w:r w:rsidR="00A76682" w:rsidRPr="000A3826">
        <w:rPr>
          <w:b/>
          <w:i/>
        </w:rPr>
        <w:t>A</w:t>
      </w:r>
      <w:r w:rsidR="00A76682" w:rsidRPr="000A3826">
        <w:t>；凡阿拉伯数字、</w:t>
      </w:r>
      <w:r w:rsidR="00A76682" w:rsidRPr="000A3826">
        <w:t>SI</w:t>
      </w:r>
      <w:r w:rsidR="00A76682" w:rsidRPr="000A3826">
        <w:t>词头和</w:t>
      </w:r>
      <w:proofErr w:type="gramStart"/>
      <w:r w:rsidR="00A76682" w:rsidRPr="000A3826">
        <w:t>量单位</w:t>
      </w:r>
      <w:proofErr w:type="gramEnd"/>
      <w:r w:rsidR="00A76682" w:rsidRPr="000A3826">
        <w:t>及外文字母和字符，含叙述文字、化学元素、规格型号、从文字转化的上下角</w:t>
      </w:r>
      <w:proofErr w:type="gramStart"/>
      <w:r w:rsidR="00A76682" w:rsidRPr="000A3826">
        <w:t>标以及</w:t>
      </w:r>
      <w:proofErr w:type="gramEnd"/>
      <w:r w:rsidR="00A76682" w:rsidRPr="000A3826">
        <w:t>某些常数（仅限自然对数</w:t>
      </w:r>
      <w:r w:rsidR="00A76682" w:rsidRPr="000A3826">
        <w:t>e</w:t>
      </w:r>
      <w:r w:rsidR="00A76682" w:rsidRPr="000A3826">
        <w:t>、</w:t>
      </w:r>
      <w:r w:rsidR="00A76682" w:rsidRPr="000A3826">
        <w:t>π</w:t>
      </w:r>
      <w:r w:rsidR="00A76682" w:rsidRPr="000A3826">
        <w:t>、复数虚部</w:t>
      </w:r>
      <w:proofErr w:type="spellStart"/>
      <w:r w:rsidR="00A76682" w:rsidRPr="000A3826">
        <w:t>i</w:t>
      </w:r>
      <w:proofErr w:type="spellEnd"/>
      <w:r w:rsidR="00A76682" w:rsidRPr="000A3826">
        <w:t>或</w:t>
      </w:r>
      <w:r w:rsidR="00A76682" w:rsidRPr="000A3826">
        <w:t>j</w:t>
      </w:r>
      <w:r w:rsidR="00A76682" w:rsidRPr="000A3826">
        <w:t>）、某些集合（实数</w:t>
      </w:r>
      <w:r w:rsidR="00A76682" w:rsidRPr="000A3826">
        <w:rPr>
          <w:b/>
        </w:rPr>
        <w:t>R</w:t>
      </w:r>
      <w:r w:rsidR="00A76682" w:rsidRPr="000A3826">
        <w:t>、自然数</w:t>
      </w:r>
      <w:r w:rsidR="00A76682" w:rsidRPr="000A3826">
        <w:rPr>
          <w:b/>
        </w:rPr>
        <w:t>N</w:t>
      </w:r>
      <w:r w:rsidR="00A76682" w:rsidRPr="000A3826">
        <w:t>）、数学运算符（如微分号</w:t>
      </w:r>
      <w:r w:rsidR="00A76682" w:rsidRPr="000A3826">
        <w:t>d</w:t>
      </w:r>
      <w:r w:rsidR="00A76682" w:rsidRPr="000A3826">
        <w:t>，偏微分号</w:t>
      </w:r>
      <w:r w:rsidR="00A76682" w:rsidRPr="000A3826">
        <w:t>∂</w:t>
      </w:r>
      <w:r w:rsidR="00A76682" w:rsidRPr="000A3826">
        <w:t>，连加号</w:t>
      </w:r>
      <w:r w:rsidR="00A76682" w:rsidRPr="000A3826">
        <w:t>∑</w:t>
      </w:r>
      <w:r w:rsidR="00A76682" w:rsidRPr="000A3826">
        <w:t>，</w:t>
      </w:r>
      <w:proofErr w:type="spellStart"/>
      <w:r w:rsidR="00A76682" w:rsidRPr="000A3826">
        <w:t>lim</w:t>
      </w:r>
      <w:proofErr w:type="spellEnd"/>
      <w:r w:rsidR="00A76682" w:rsidRPr="000A3826">
        <w:t>，</w:t>
      </w:r>
      <w:r w:rsidR="00A76682" w:rsidRPr="000A3826">
        <w:t>min</w:t>
      </w:r>
      <w:r w:rsidR="00A76682" w:rsidRPr="000A3826">
        <w:t>，</w:t>
      </w:r>
      <w:r w:rsidR="00A76682" w:rsidRPr="000A3826">
        <w:t>max</w:t>
      </w:r>
      <w:r w:rsidR="00A76682" w:rsidRPr="000A3826">
        <w:t>，</w:t>
      </w:r>
      <w:r w:rsidR="00A76682" w:rsidRPr="000A3826">
        <w:t>log</w:t>
      </w:r>
      <w:r w:rsidR="00A76682" w:rsidRPr="000A3826">
        <w:t>，</w:t>
      </w:r>
      <w:r w:rsidR="00A76682" w:rsidRPr="000A3826">
        <w:t>ln</w:t>
      </w:r>
      <w:r w:rsidR="00A76682" w:rsidRPr="000A3826">
        <w:t>，</w:t>
      </w:r>
      <w:r w:rsidR="00A76682" w:rsidRPr="000A3826">
        <w:t>sin</w:t>
      </w:r>
      <w:r w:rsidR="00A76682" w:rsidRPr="000A3826">
        <w:t>及矩阵转置符</w:t>
      </w:r>
      <w:r w:rsidR="00A76682" w:rsidRPr="000A3826">
        <w:t>T</w:t>
      </w:r>
      <w:r w:rsidR="00A76682" w:rsidRPr="000A3826">
        <w:t>等）用正体</w:t>
      </w:r>
      <w:r w:rsidR="00A76682" w:rsidRPr="005908BE">
        <w:t>．为避免与下标零混淆，全文句号采用</w:t>
      </w:r>
      <w:proofErr w:type="gramStart"/>
      <w:r w:rsidR="00A76682" w:rsidRPr="005908BE">
        <w:t>圆实心</w:t>
      </w:r>
      <w:proofErr w:type="gramEnd"/>
      <w:r w:rsidR="00A76682" w:rsidRPr="005908BE">
        <w:t>点．</w:t>
      </w:r>
    </w:p>
    <w:p w:rsidR="00A76682" w:rsidRPr="005908BE" w:rsidRDefault="00A76682" w:rsidP="00A76682">
      <w:pPr>
        <w:ind w:firstLine="420"/>
      </w:pPr>
      <w:proofErr w:type="gramStart"/>
      <w:r w:rsidRPr="005908BE">
        <w:t>请合理</w:t>
      </w:r>
      <w:proofErr w:type="gramEnd"/>
      <w:r w:rsidRPr="005908BE">
        <w:t>使用</w:t>
      </w:r>
      <w:r w:rsidRPr="005908BE">
        <w:t>SI</w:t>
      </w:r>
      <w:r w:rsidRPr="005908BE">
        <w:t>词头或</w:t>
      </w:r>
      <w:r w:rsidRPr="005908BE">
        <w:t>10</w:t>
      </w:r>
      <w:r w:rsidRPr="005908BE">
        <w:t>的</w:t>
      </w:r>
      <w:proofErr w:type="gramStart"/>
      <w:r w:rsidRPr="005908BE">
        <w:t>幂</w:t>
      </w:r>
      <w:proofErr w:type="gramEnd"/>
      <w:r w:rsidRPr="005908BE">
        <w:t>，</w:t>
      </w:r>
      <w:proofErr w:type="gramStart"/>
      <w:r w:rsidRPr="005908BE">
        <w:t>使量的</w:t>
      </w:r>
      <w:proofErr w:type="gramEnd"/>
      <w:r w:rsidRPr="005908BE">
        <w:t>数值范围在</w:t>
      </w:r>
      <w:r w:rsidRPr="005908BE">
        <w:t>0.1</w:t>
      </w:r>
      <w:r w:rsidRPr="005908BE">
        <w:t>～</w:t>
      </w:r>
      <w:r w:rsidRPr="005908BE">
        <w:t>1 000</w:t>
      </w:r>
      <w:r w:rsidRPr="005908BE">
        <w:t>之间．合理选取数值的有效位数．数值中小数点向左或向右的数字超过</w:t>
      </w:r>
      <w:r w:rsidRPr="005908BE">
        <w:t>3</w:t>
      </w:r>
      <w:r w:rsidRPr="005908BE">
        <w:t>位时，从小数点算起，向左或向右，每</w:t>
      </w:r>
      <w:r w:rsidRPr="005908BE">
        <w:t>3</w:t>
      </w:r>
      <w:r w:rsidRPr="005908BE">
        <w:t>位空</w:t>
      </w:r>
      <w:r w:rsidRPr="005908BE">
        <w:t>1/4</w:t>
      </w:r>
      <w:r w:rsidRPr="005908BE">
        <w:t>汉字距，如</w:t>
      </w:r>
      <w:r w:rsidRPr="005908BE">
        <w:t>“π=3.141 592 6”</w:t>
      </w:r>
      <w:r w:rsidRPr="005908BE">
        <w:t>．</w:t>
      </w:r>
    </w:p>
    <w:p w:rsidR="00A76682" w:rsidRDefault="00A76682" w:rsidP="00A76682">
      <w:pPr>
        <w:adjustRightInd w:val="0"/>
        <w:snapToGrid w:val="0"/>
        <w:spacing w:line="340" w:lineRule="exact"/>
        <w:ind w:firstLine="420"/>
      </w:pPr>
      <w:r w:rsidRPr="005908BE">
        <w:lastRenderedPageBreak/>
        <w:t>图片、表格、公式、定理等的序号均按其在正文中被引用前后排序，</w:t>
      </w:r>
      <w:r w:rsidRPr="005908BE">
        <w:t xml:space="preserve"> </w:t>
      </w:r>
      <w:r w:rsidRPr="005908BE">
        <w:t>全文统一用阿拉伯数字．例：图</w:t>
      </w:r>
      <w:r w:rsidRPr="005908BE">
        <w:t>1</w:t>
      </w:r>
      <w:r w:rsidRPr="005908BE">
        <w:t>、表</w:t>
      </w:r>
      <w:r w:rsidRPr="005908BE">
        <w:t>2</w:t>
      </w:r>
      <w:r w:rsidRPr="005908BE">
        <w:t>、文献</w:t>
      </w:r>
      <w:r w:rsidRPr="005908BE">
        <w:t>[3]</w:t>
      </w:r>
      <w:r w:rsidRPr="005908BE">
        <w:t>、式</w:t>
      </w:r>
      <w:r w:rsidRPr="005908BE">
        <w:t>(4)</w:t>
      </w:r>
      <w:r w:rsidRPr="005908BE">
        <w:t>、定理</w:t>
      </w:r>
      <w:r w:rsidRPr="005908BE">
        <w:t>5</w:t>
      </w:r>
      <w:r w:rsidRPr="005908BE">
        <w:t>等．</w:t>
      </w:r>
      <w:r w:rsidRPr="00832B82">
        <w:rPr>
          <w:rFonts w:hint="eastAsia"/>
          <w:b/>
        </w:rPr>
        <w:t>图表标目中用量符号与</w:t>
      </w:r>
      <w:proofErr w:type="gramStart"/>
      <w:r w:rsidRPr="00832B82">
        <w:rPr>
          <w:rFonts w:hint="eastAsia"/>
          <w:b/>
        </w:rPr>
        <w:t>该量单位</w:t>
      </w:r>
      <w:proofErr w:type="gramEnd"/>
      <w:r w:rsidRPr="00832B82">
        <w:rPr>
          <w:rFonts w:hint="eastAsia"/>
          <w:b/>
        </w:rPr>
        <w:t>符号之比</w:t>
      </w:r>
      <w:r w:rsidRPr="005908BE">
        <w:t>，如</w:t>
      </w:r>
      <w:r w:rsidRPr="005908BE">
        <w:t>“</w:t>
      </w:r>
      <w:r w:rsidRPr="005908BE">
        <w:rPr>
          <w:i/>
        </w:rPr>
        <w:t>P</w:t>
      </w:r>
      <w:r w:rsidRPr="005908BE">
        <w:t>/MPa”</w:t>
      </w:r>
      <w:r w:rsidRPr="005908BE">
        <w:t>，</w:t>
      </w:r>
      <w:r w:rsidRPr="005908BE">
        <w:rPr>
          <w:i/>
        </w:rPr>
        <w:t>t</w:t>
      </w:r>
      <w:r w:rsidRPr="005908BE">
        <w:t>/</w:t>
      </w:r>
      <w:r w:rsidRPr="005908BE">
        <w:rPr>
          <w:rFonts w:ascii="宋体" w:hAnsi="宋体" w:cs="宋体" w:hint="eastAsia"/>
        </w:rPr>
        <w:t>℃</w:t>
      </w:r>
      <w:r w:rsidRPr="005908BE">
        <w:t>．</w:t>
      </w:r>
      <w:r>
        <w:rPr>
          <w:rFonts w:hint="eastAsia"/>
        </w:rPr>
        <w:t>文中出现公式前需进行文字说明．</w:t>
      </w:r>
    </w:p>
    <w:p w:rsidR="005A46E0" w:rsidRDefault="00491A34" w:rsidP="00F32148">
      <w:pPr>
        <w:adjustRightInd w:val="0"/>
        <w:snapToGrid w:val="0"/>
        <w:spacing w:line="340" w:lineRule="exact"/>
        <w:ind w:firstLine="420"/>
      </w:pPr>
      <w:r>
        <w:rPr>
          <w:rFonts w:hint="eastAsia"/>
        </w:rPr>
        <w:t>示例式（</w:t>
      </w:r>
      <w:r>
        <w:rPr>
          <w:rFonts w:hint="eastAsia"/>
        </w:rPr>
        <w:t>1</w:t>
      </w:r>
      <w:r>
        <w:rPr>
          <w:rFonts w:hint="eastAsia"/>
        </w:rPr>
        <w:t>）文字说明．</w:t>
      </w:r>
    </w:p>
    <w:p w:rsidR="00491A34" w:rsidRPr="005908BE" w:rsidRDefault="009B39BB" w:rsidP="00AB2DA2">
      <w:pPr>
        <w:ind w:firstLineChars="200" w:firstLine="420"/>
        <w:jc w:val="both"/>
      </w:pPr>
      <w:r w:rsidRPr="00D33CA6">
        <w:rPr>
          <w:rFonts w:ascii="宋体" w:hAnsi="宋体"/>
          <w:position w:val="-70"/>
          <w:szCs w:val="21"/>
        </w:rPr>
        <w:object w:dxaOrig="30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67.2pt" o:ole="">
            <v:imagedata r:id="rId11" o:title=""/>
          </v:shape>
          <o:OLEObject Type="Embed" ProgID="Equation.3" ShapeID="_x0000_i1025" DrawAspect="Content" ObjectID="_1513431025" r:id="rId12"/>
        </w:object>
      </w:r>
      <w:r w:rsidR="00491A34">
        <w:rPr>
          <w:rFonts w:ascii="宋体" w:hAnsi="宋体" w:hint="eastAsia"/>
          <w:szCs w:val="21"/>
        </w:rPr>
        <w:t xml:space="preserve">            （1）</w:t>
      </w:r>
    </w:p>
    <w:p w:rsidR="005A46E0" w:rsidRDefault="005A46E0" w:rsidP="00F32148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  <w:r w:rsidR="00491A34">
        <w:rPr>
          <w:rFonts w:hint="eastAsia"/>
        </w:rPr>
        <w:t>示例式（</w:t>
      </w:r>
      <w:r w:rsidR="00491A34">
        <w:rPr>
          <w:rFonts w:hint="eastAsia"/>
        </w:rPr>
        <w:t>2</w:t>
      </w:r>
      <w:r w:rsidR="00491A34">
        <w:rPr>
          <w:rFonts w:hint="eastAsia"/>
        </w:rPr>
        <w:t>）文字说明．</w:t>
      </w:r>
    </w:p>
    <w:p w:rsidR="00491A34" w:rsidRPr="005908BE" w:rsidRDefault="00491A34" w:rsidP="00AB2DA2">
      <w:pPr>
        <w:ind w:firstLineChars="200" w:firstLine="420"/>
        <w:jc w:val="both"/>
      </w:pPr>
      <w:r w:rsidRPr="003A1539">
        <w:rPr>
          <w:position w:val="-54"/>
        </w:rPr>
        <w:object w:dxaOrig="3600" w:dyaOrig="1200">
          <v:shape id="_x0000_i1026" type="#_x0000_t75" style="width:180pt;height:60pt" o:ole="">
            <v:imagedata r:id="rId13" o:title=""/>
          </v:shape>
          <o:OLEObject Type="Embed" ProgID="Equation.3" ShapeID="_x0000_i1026" DrawAspect="Content" ObjectID="_1513431026" r:id="rId14"/>
        </w:objec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91A34" w:rsidRDefault="00AB2DA2" w:rsidP="00F32148">
      <w:pPr>
        <w:adjustRightInd w:val="0"/>
        <w:snapToGrid w:val="0"/>
        <w:spacing w:line="340" w:lineRule="exact"/>
        <w:ind w:firstLine="420"/>
        <w:sectPr w:rsidR="00491A34" w:rsidSect="00491A34">
          <w:footerReference w:type="first" r:id="rId15"/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832B82">
        <w:rPr>
          <w:rFonts w:hint="eastAsia"/>
          <w:b/>
        </w:rPr>
        <w:t>通栏公式</w:t>
      </w:r>
      <w:r w:rsidR="00491A34" w:rsidRPr="00832B82">
        <w:rPr>
          <w:rFonts w:hint="eastAsia"/>
          <w:b/>
        </w:rPr>
        <w:t>示例</w:t>
      </w:r>
      <w:r w:rsidR="00491A34">
        <w:rPr>
          <w:rFonts w:hint="eastAsia"/>
        </w:rPr>
        <w:t>式（</w:t>
      </w:r>
      <w:r w:rsidR="00491A34">
        <w:rPr>
          <w:rFonts w:hint="eastAsia"/>
        </w:rPr>
        <w:t>3</w:t>
      </w:r>
      <w:r w:rsidR="00491A34">
        <w:rPr>
          <w:rFonts w:hint="eastAsia"/>
        </w:rPr>
        <w:t>）文字说明．</w:t>
      </w:r>
    </w:p>
    <w:p w:rsidR="00491A34" w:rsidRDefault="00AB2DA2" w:rsidP="00A76682">
      <w:pPr>
        <w:ind w:firstLineChars="200" w:firstLine="400"/>
        <w:jc w:val="both"/>
        <w:rPr>
          <w:rFonts w:ascii="楷体_GB2312" w:eastAsia="楷体_GB2312" w:hAnsi="楷体_GB2312" w:cs="楷体_GB2312"/>
          <w:sz w:val="20"/>
        </w:rPr>
        <w:sectPr w:rsidR="00491A34" w:rsidSect="00AB2DA2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  <w:r w:rsidRPr="00491A34">
        <w:rPr>
          <w:rFonts w:ascii="楷体_GB2312" w:eastAsia="楷体_GB2312" w:hAnsi="楷体_GB2312" w:cs="楷体_GB2312" w:hint="eastAsia"/>
          <w:position w:val="-68"/>
          <w:sz w:val="20"/>
        </w:rPr>
        <w:object w:dxaOrig="6759" w:dyaOrig="820">
          <v:shape id="_x0000_i1027" type="#_x0000_t75" style="width:366pt;height:63pt" o:ole="">
            <v:imagedata r:id="rId16" o:title=""/>
          </v:shape>
          <o:OLEObject Type="Embed" ProgID="Equation.DSMT4" ShapeID="_x0000_i1027" DrawAspect="Content" ObjectID="_1513431027" r:id="rId17">
            <o:FieldCodes>\* MERGEFORMAT</o:FieldCodes>
          </o:OLEObject>
        </w:object>
      </w:r>
      <w:r>
        <w:rPr>
          <w:rFonts w:ascii="楷体_GB2312" w:eastAsia="楷体_GB2312" w:hAnsi="楷体_GB2312" w:cs="楷体_GB2312" w:hint="eastAsia"/>
          <w:sz w:val="20"/>
        </w:rPr>
        <w:t xml:space="preserve">                  </w:t>
      </w:r>
      <w:r w:rsidRPr="00AB2DA2">
        <w:rPr>
          <w:rFonts w:eastAsia="楷体_GB2312"/>
          <w:szCs w:val="21"/>
        </w:rPr>
        <w:t>（</w:t>
      </w:r>
      <w:r w:rsidRPr="00AB2DA2">
        <w:rPr>
          <w:rFonts w:eastAsia="楷体_GB2312"/>
          <w:szCs w:val="21"/>
        </w:rPr>
        <w:t>3</w:t>
      </w:r>
      <w:r w:rsidRPr="00AB2DA2">
        <w:rPr>
          <w:rFonts w:eastAsia="楷体_GB2312"/>
          <w:szCs w:val="21"/>
        </w:rPr>
        <w:t>）</w:t>
      </w:r>
    </w:p>
    <w:p w:rsidR="00A43530" w:rsidRPr="005908BE" w:rsidRDefault="00B80398" w:rsidP="007B6EBC">
      <w:pPr>
        <w:pStyle w:val="2"/>
      </w:pPr>
      <w:r w:rsidRPr="005908BE">
        <w:lastRenderedPageBreak/>
        <w:t>2</w:t>
      </w:r>
      <w:r w:rsidR="00997CD0" w:rsidRPr="005908BE">
        <w:t xml:space="preserve"> </w:t>
      </w:r>
      <w:r w:rsidR="006D73E0" w:rsidRPr="005908BE">
        <w:t>一</w:t>
      </w:r>
      <w:r w:rsidR="00BF627D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76682" w:rsidRDefault="00A76682" w:rsidP="00A76682">
      <w:pPr>
        <w:adjustRightInd w:val="0"/>
        <w:snapToGrid w:val="0"/>
        <w:spacing w:line="340" w:lineRule="exact"/>
        <w:ind w:firstLineChars="200" w:firstLine="422"/>
      </w:pPr>
      <w:r>
        <w:rPr>
          <w:rFonts w:hint="eastAsia"/>
          <w:b/>
          <w:bCs/>
        </w:rPr>
        <w:t>引理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</w:t>
      </w:r>
      <w:r w:rsidRPr="00CE2919">
        <w:rPr>
          <w:position w:val="-6"/>
        </w:rPr>
        <w:object w:dxaOrig="580" w:dyaOrig="279">
          <v:shape id="_x0000_i1028" type="#_x0000_t75" style="width:29.4pt;height:14.4pt" o:ole="">
            <v:imagedata r:id="rId18" o:title=""/>
          </v:shape>
          <o:OLEObject Type="Embed" ProgID="Equation.3" ShapeID="_x0000_i1028" DrawAspect="Content" ObjectID="_1513431028" r:id="rId19"/>
        </w:object>
      </w:r>
      <w:r>
        <w:rPr>
          <w:rFonts w:hint="eastAsia"/>
        </w:rPr>
        <w:t>是一个自然数，</w:t>
      </w:r>
      <w:r w:rsidRPr="00CE2919">
        <w:rPr>
          <w:position w:val="-12"/>
        </w:rPr>
        <w:object w:dxaOrig="360" w:dyaOrig="360">
          <v:shape id="_x0000_i1029" type="#_x0000_t75" style="width:18pt;height:18pt" o:ole="">
            <v:imagedata r:id="rId20" o:title=""/>
          </v:shape>
          <o:OLEObject Type="Embed" ProgID="Equation.3" ShapeID="_x0000_i1029" DrawAspect="Content" ObjectID="_1513431029" r:id="rId21"/>
        </w:object>
      </w:r>
      <w:r>
        <w:rPr>
          <w:rFonts w:hint="eastAsia"/>
        </w:rPr>
        <w:t>是一个</w:t>
      </w:r>
      <w:r w:rsidRPr="00CE2919">
        <w:rPr>
          <w:position w:val="-6"/>
        </w:rPr>
        <w:object w:dxaOrig="200" w:dyaOrig="220">
          <v:shape id="_x0000_i1030" type="#_x0000_t75" style="width:9.6pt;height:11.4pt" o:ole="">
            <v:imagedata r:id="rId22" o:title=""/>
          </v:shape>
          <o:OLEObject Type="Embed" ProgID="Equation.3" ShapeID="_x0000_i1030" DrawAspect="Content" ObjectID="_1513431030" r:id="rId23"/>
        </w:object>
      </w:r>
      <w:r>
        <w:rPr>
          <w:rFonts w:hint="eastAsia"/>
        </w:rPr>
        <w:t>阶幻方，则将</w:t>
      </w:r>
      <w:r w:rsidRPr="00CE2919">
        <w:rPr>
          <w:position w:val="-12"/>
        </w:rPr>
        <w:object w:dxaOrig="360" w:dyaOrig="360">
          <v:shape id="_x0000_i1031" type="#_x0000_t75" style="width:18pt;height:18pt" o:ole="">
            <v:imagedata r:id="rId24" o:title=""/>
          </v:shape>
          <o:OLEObject Type="Embed" ProgID="Equation.3" ShapeID="_x0000_i1031" DrawAspect="Content" ObjectID="_1513431031" r:id="rId25"/>
        </w:object>
      </w:r>
      <w:r>
        <w:rPr>
          <w:rFonts w:hint="eastAsia"/>
        </w:rPr>
        <w:t>的行或</w:t>
      </w:r>
      <w:proofErr w:type="gramStart"/>
      <w:r>
        <w:rPr>
          <w:rFonts w:hint="eastAsia"/>
        </w:rPr>
        <w:t>列进行有限次</w:t>
      </w:r>
      <w:proofErr w:type="gramEnd"/>
      <w:r>
        <w:rPr>
          <w:rFonts w:hint="eastAsia"/>
        </w:rPr>
        <w:t>的互换所得到的矩阵</w:t>
      </w:r>
      <w:r w:rsidRPr="00CE2919">
        <w:rPr>
          <w:position w:val="-12"/>
        </w:rPr>
        <w:object w:dxaOrig="320" w:dyaOrig="360">
          <v:shape id="_x0000_i1032" type="#_x0000_t75" style="width:15.6pt;height:18pt" o:ole="">
            <v:imagedata r:id="rId26" o:title=""/>
          </v:shape>
          <o:OLEObject Type="Embed" ProgID="Equation.3" ShapeID="_x0000_i1032" DrawAspect="Content" ObjectID="_1513431032" r:id="rId27"/>
        </w:object>
      </w:r>
      <w:r>
        <w:rPr>
          <w:rFonts w:hint="eastAsia"/>
        </w:rPr>
        <w:t>就是一个广义幻方</w:t>
      </w:r>
      <w:r w:rsidRPr="005908BE">
        <w:t>．</w:t>
      </w:r>
    </w:p>
    <w:p w:rsidR="00A76682" w:rsidRDefault="00A76682" w:rsidP="00A76682">
      <w:pPr>
        <w:adjustRightInd w:val="0"/>
        <w:snapToGrid w:val="0"/>
        <w:ind w:firstLine="420"/>
      </w:pPr>
      <w:r>
        <w:rPr>
          <w:rFonts w:hint="eastAsia"/>
          <w:b/>
          <w:bCs/>
        </w:rPr>
        <w:t>定理</w:t>
      </w:r>
      <w:r>
        <w:rPr>
          <w:rFonts w:hint="eastAsia"/>
          <w:b/>
          <w:bCs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>设整数</w:t>
      </w:r>
      <w:r w:rsidRPr="00CE2919">
        <w:rPr>
          <w:position w:val="-6"/>
        </w:rPr>
        <w:object w:dxaOrig="580" w:dyaOrig="279">
          <v:shape id="_x0000_i1033" type="#_x0000_t75" style="width:29.4pt;height:14.4pt" o:ole="">
            <v:imagedata r:id="rId28" o:title=""/>
          </v:shape>
          <o:OLEObject Type="Embed" ProgID="Equation.3" ShapeID="_x0000_i1033" DrawAspect="Content" ObjectID="_1513431033" r:id="rId29"/>
        </w:object>
      </w:r>
      <w:r>
        <w:rPr>
          <w:rFonts w:hint="eastAsia"/>
        </w:rPr>
        <w:t>，</w:t>
      </w:r>
      <w:r w:rsidRPr="00CE2919">
        <w:rPr>
          <w:position w:val="-14"/>
        </w:rPr>
        <w:object w:dxaOrig="1280" w:dyaOrig="380">
          <v:shape id="_x0000_i1034" type="#_x0000_t75" style="width:63.6pt;height:18.6pt" o:ole="">
            <v:imagedata r:id="rId30" o:title=""/>
          </v:shape>
          <o:OLEObject Type="Embed" ProgID="Equation.3" ShapeID="_x0000_i1034" DrawAspect="Content" ObjectID="_1513431034" r:id="rId31"/>
        </w:object>
      </w:r>
      <w:r>
        <w:rPr>
          <w:rFonts w:hint="eastAsia"/>
        </w:rPr>
        <w:t>是一个广义幻方，则由</w:t>
      </w:r>
      <w:r w:rsidRPr="00CE2919">
        <w:rPr>
          <w:position w:val="-12"/>
        </w:rPr>
        <w:object w:dxaOrig="320" w:dyaOrig="360">
          <v:shape id="_x0000_i1035" type="#_x0000_t75" style="width:15.6pt;height:18pt" o:ole="">
            <v:imagedata r:id="rId32" o:title=""/>
          </v:shape>
          <o:OLEObject Type="Embed" ProgID="Equation.3" ShapeID="_x0000_i1035" DrawAspect="Content" ObjectID="_1513431035" r:id="rId33"/>
        </w:object>
      </w:r>
      <w:r>
        <w:rPr>
          <w:rFonts w:hint="eastAsia"/>
        </w:rPr>
        <w:t>按逐行（或列）读取所得到的数列</w:t>
      </w:r>
      <w:r w:rsidRPr="00CE2919">
        <w:rPr>
          <w:position w:val="-14"/>
        </w:rPr>
        <w:object w:dxaOrig="3300" w:dyaOrig="380">
          <v:shape id="_x0000_i1036" type="#_x0000_t75" style="width:165pt;height:18.6pt" o:ole="">
            <v:imagedata r:id="rId34" o:title=""/>
          </v:shape>
          <o:OLEObject Type="Embed" ProgID="Equation.3" ShapeID="_x0000_i1036" DrawAspect="Content" ObjectID="_1513431036" r:id="rId35"/>
        </w:object>
      </w:r>
      <w:r>
        <w:rPr>
          <w:rFonts w:hint="eastAsia"/>
        </w:rPr>
        <w:t>与标准数列</w:t>
      </w:r>
      <w:r w:rsidRPr="00CE2919">
        <w:rPr>
          <w:position w:val="-10"/>
        </w:rPr>
        <w:object w:dxaOrig="1900" w:dyaOrig="360">
          <v:shape id="_x0000_i1037" type="#_x0000_t75" style="width:95.4pt;height:18pt" o:ole="">
            <v:imagedata r:id="rId36" o:title=""/>
          </v:shape>
          <o:OLEObject Type="Embed" ProgID="Equation.3" ShapeID="_x0000_i1037" DrawAspect="Content" ObjectID="_1513431037" r:id="rId37"/>
        </w:object>
      </w:r>
      <w:r>
        <w:rPr>
          <w:rFonts w:hint="eastAsia"/>
        </w:rPr>
        <w:t>是不相关的</w:t>
      </w:r>
      <w:r w:rsidRPr="005908BE">
        <w:t>．</w:t>
      </w:r>
    </w:p>
    <w:p w:rsidR="00A76682" w:rsidRPr="00A76682" w:rsidRDefault="00AD5BE9" w:rsidP="005A46E0">
      <w:pPr>
        <w:adjustRightInd w:val="0"/>
        <w:snapToGrid w:val="0"/>
        <w:spacing w:line="340" w:lineRule="exact"/>
        <w:ind w:firstLine="420"/>
      </w:pPr>
      <w:r>
        <w:rPr>
          <w:rFonts w:hint="eastAsia"/>
        </w:rPr>
        <w:t>【证】</w:t>
      </w:r>
      <w:r w:rsidRPr="005908BE">
        <w:t>正文叙述用</w:t>
      </w:r>
      <w:r w:rsidRPr="005908BE">
        <w:t>5</w:t>
      </w:r>
      <w:r w:rsidRPr="005908BE">
        <w:t>号宋体．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3"/>
      </w:pPr>
      <w:r w:rsidRPr="005908BE">
        <w:t>2</w:t>
      </w:r>
      <w:r w:rsidR="00A43530" w:rsidRPr="005908BE">
        <w:t>.1</w:t>
      </w:r>
      <w:r w:rsidR="006D73E0" w:rsidRPr="005908BE">
        <w:t xml:space="preserve"> </w:t>
      </w:r>
      <w:r w:rsidR="006D73E0" w:rsidRPr="005908BE">
        <w:t>二级标题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3"/>
      </w:pPr>
      <w:r w:rsidRPr="005908BE">
        <w:t>2</w:t>
      </w:r>
      <w:r w:rsidR="00A43530" w:rsidRPr="005908BE">
        <w:t>.2</w:t>
      </w:r>
      <w:proofErr w:type="gramStart"/>
      <w:r w:rsidR="006D73E0" w:rsidRPr="005908BE">
        <w:t>二</w:t>
      </w:r>
      <w:proofErr w:type="gramEnd"/>
      <w:r w:rsidR="006D73E0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.2.1</w:t>
      </w:r>
      <w:proofErr w:type="gramStart"/>
      <w:r w:rsidR="00793F17" w:rsidRPr="005908BE">
        <w:t>三</w:t>
      </w:r>
      <w:proofErr w:type="gramEnd"/>
      <w:r w:rsidR="00793F17" w:rsidRPr="005908BE">
        <w:t>级标题</w:t>
      </w:r>
    </w:p>
    <w:p w:rsidR="005A46E0" w:rsidRPr="005908BE" w:rsidRDefault="005A46E0" w:rsidP="00D25E58">
      <w:pPr>
        <w:ind w:firstLine="420"/>
      </w:pPr>
      <w:r w:rsidRPr="005908BE">
        <w:t>正文层级采用格式：</w:t>
      </w:r>
    </w:p>
    <w:p w:rsidR="005A46E0" w:rsidRPr="005908BE" w:rsidRDefault="006D73E0" w:rsidP="00D25E58">
      <w:pPr>
        <w:ind w:firstLine="420"/>
      </w:pPr>
      <w:r w:rsidRPr="005908BE">
        <w:lastRenderedPageBreak/>
        <w:t>1</w:t>
      </w:r>
      <w:r w:rsidRPr="005908BE">
        <w:t>）</w:t>
      </w:r>
      <w:r w:rsidR="005A46E0" w:rsidRPr="005908BE">
        <w:t>正文叙述用</w:t>
      </w:r>
      <w:r w:rsidR="005908BE">
        <w:rPr>
          <w:rFonts w:hint="eastAsia"/>
        </w:rPr>
        <w:t>5</w:t>
      </w:r>
      <w:r w:rsidR="00224A2A" w:rsidRPr="005908BE">
        <w:t>号</w:t>
      </w:r>
      <w:r w:rsidR="005A46E0" w:rsidRPr="005908BE">
        <w:t>宋体</w:t>
      </w:r>
      <w:r w:rsidR="007819DE" w:rsidRPr="005908BE">
        <w:t>．此时再次分列则采用带圈序号形式</w:t>
      </w:r>
      <w:r w:rsidR="00140443" w:rsidRPr="005908BE">
        <w:fldChar w:fldCharType="begin"/>
      </w:r>
      <w:r w:rsidR="00014E0D" w:rsidRPr="005908BE">
        <w:instrText xml:space="preserve"> = 1 \* GB3 </w:instrText>
      </w:r>
      <w:r w:rsidR="00140443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①</w:t>
      </w:r>
      <w:r w:rsidR="00140443" w:rsidRPr="005908BE">
        <w:rPr>
          <w:noProof/>
        </w:rPr>
        <w:fldChar w:fldCharType="end"/>
      </w:r>
      <w:r w:rsidR="007819DE" w:rsidRPr="005908BE">
        <w:t>内容，</w:t>
      </w:r>
      <w:r w:rsidR="00140443" w:rsidRPr="005908BE">
        <w:fldChar w:fldCharType="begin"/>
      </w:r>
      <w:r w:rsidR="00014E0D" w:rsidRPr="005908BE">
        <w:instrText xml:space="preserve"> = 2 \* GB3 </w:instrText>
      </w:r>
      <w:r w:rsidR="00140443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②</w:t>
      </w:r>
      <w:r w:rsidR="00140443" w:rsidRPr="005908BE">
        <w:rPr>
          <w:noProof/>
        </w:rPr>
        <w:fldChar w:fldCharType="end"/>
      </w:r>
      <w:r w:rsidR="007819DE" w:rsidRPr="005908BE">
        <w:t>内容，</w:t>
      </w:r>
      <w:r w:rsidR="00140443" w:rsidRPr="005908BE">
        <w:fldChar w:fldCharType="begin"/>
      </w:r>
      <w:r w:rsidR="00014E0D" w:rsidRPr="005908BE">
        <w:instrText xml:space="preserve"> = 3 \* GB3 </w:instrText>
      </w:r>
      <w:r w:rsidR="00140443" w:rsidRPr="005908BE">
        <w:fldChar w:fldCharType="separate"/>
      </w:r>
      <w:r w:rsidR="007819DE" w:rsidRPr="005908BE">
        <w:rPr>
          <w:rFonts w:ascii="宋体" w:hAnsi="宋体" w:cs="宋体" w:hint="eastAsia"/>
          <w:noProof/>
        </w:rPr>
        <w:t>③</w:t>
      </w:r>
      <w:r w:rsidR="00140443" w:rsidRPr="005908BE">
        <w:rPr>
          <w:noProof/>
        </w:rPr>
        <w:fldChar w:fldCharType="end"/>
      </w:r>
      <w:r w:rsidR="007819DE" w:rsidRPr="005908BE">
        <w:t>内容</w:t>
      </w:r>
      <w:r w:rsidR="005A46E0" w:rsidRPr="005908BE">
        <w:t>；</w:t>
      </w:r>
    </w:p>
    <w:p w:rsidR="005A46E0" w:rsidRPr="005908BE" w:rsidRDefault="006D73E0" w:rsidP="00D25E58">
      <w:pPr>
        <w:ind w:firstLine="420"/>
      </w:pPr>
      <w:r w:rsidRPr="005908BE">
        <w:t>2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好宋体；</w:t>
      </w:r>
    </w:p>
    <w:p w:rsidR="005A46E0" w:rsidRPr="005908BE" w:rsidRDefault="006D73E0" w:rsidP="00D25E58">
      <w:pPr>
        <w:ind w:firstLine="420"/>
      </w:pPr>
      <w:r w:rsidRPr="005908BE">
        <w:t>3</w:t>
      </w:r>
      <w:r w:rsidRPr="005908BE">
        <w:t>）</w:t>
      </w:r>
      <w:r w:rsidR="005A46E0" w:rsidRPr="005908BE">
        <w:t>正文叙述用</w:t>
      </w:r>
      <w:r w:rsidR="007119C9">
        <w:rPr>
          <w:rFonts w:hint="eastAsia"/>
        </w:rPr>
        <w:t>5</w:t>
      </w:r>
      <w:r w:rsidR="005A46E0" w:rsidRPr="005908BE">
        <w:t>好宋体</w:t>
      </w:r>
      <w:r w:rsidRPr="005908BE">
        <w:t>．</w:t>
      </w:r>
    </w:p>
    <w:p w:rsidR="005A46E0" w:rsidRPr="005908BE" w:rsidRDefault="005A46E0" w:rsidP="00D25E58">
      <w:pPr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43530" w:rsidRPr="005908BE" w:rsidRDefault="00B80398" w:rsidP="006D73E0">
      <w:pPr>
        <w:pStyle w:val="af0"/>
      </w:pPr>
      <w:r w:rsidRPr="005908BE">
        <w:t>2</w:t>
      </w:r>
      <w:r w:rsidR="00A43530" w:rsidRPr="005908BE">
        <w:t>.2.2</w:t>
      </w:r>
      <w:proofErr w:type="gramStart"/>
      <w:r w:rsidR="00793F17" w:rsidRPr="005908BE">
        <w:t>三</w:t>
      </w:r>
      <w:proofErr w:type="gramEnd"/>
      <w:r w:rsidR="00793F17" w:rsidRPr="005908BE">
        <w:t>级标题</w:t>
      </w:r>
    </w:p>
    <w:p w:rsidR="005A46E0" w:rsidRPr="005908BE" w:rsidRDefault="005A46E0" w:rsidP="005A46E0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8E0D73" w:rsidRDefault="007819DE" w:rsidP="00893C6D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after="156" w:line="340" w:lineRule="exact"/>
        <w:ind w:firstLine="420"/>
      </w:pPr>
      <w:r w:rsidRPr="005908BE">
        <w:t>全文表随文走，先有关于表的文字</w:t>
      </w:r>
      <w:proofErr w:type="gramStart"/>
      <w:r w:rsidRPr="005908BE">
        <w:t>叙述再</w:t>
      </w:r>
      <w:proofErr w:type="gramEnd"/>
      <w:r w:rsidRPr="005908BE">
        <w:t>出现具体表格．</w:t>
      </w:r>
      <w:r w:rsidR="000320CD">
        <w:rPr>
          <w:rFonts w:hint="eastAsia"/>
        </w:rPr>
        <w:t>表格要精选，</w:t>
      </w:r>
      <w:proofErr w:type="gramStart"/>
      <w:r w:rsidR="000320CD">
        <w:rPr>
          <w:rFonts w:hint="eastAsia"/>
        </w:rPr>
        <w:t>且具自明</w:t>
      </w:r>
      <w:proofErr w:type="gramEnd"/>
      <w:r w:rsidR="000320CD">
        <w:rPr>
          <w:rFonts w:hint="eastAsia"/>
        </w:rPr>
        <w:t>性，内容切忌与插图或正文叙述重复．建议采用</w:t>
      </w:r>
      <w:r w:rsidR="00B60AD3">
        <w:rPr>
          <w:rFonts w:hint="eastAsia"/>
        </w:rPr>
        <w:t>3</w:t>
      </w:r>
      <w:r w:rsidR="000320CD">
        <w:rPr>
          <w:rFonts w:hint="eastAsia"/>
        </w:rPr>
        <w:t>线表形式，必要时可增加辅助线．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1</w:t>
      </w:r>
      <w:r w:rsidR="00AB2DA2">
        <w:rPr>
          <w:rFonts w:hint="eastAsia"/>
        </w:rPr>
        <w:t>为占用</w:t>
      </w:r>
      <w:r w:rsidR="00B60AD3">
        <w:rPr>
          <w:rFonts w:hint="eastAsia"/>
        </w:rPr>
        <w:t>1</w:t>
      </w:r>
      <w:r w:rsidR="00AB2DA2">
        <w:rPr>
          <w:rFonts w:hint="eastAsia"/>
        </w:rPr>
        <w:t>个栏宽的表格示例．</w:t>
      </w:r>
    </w:p>
    <w:p w:rsidR="008E0D73" w:rsidRPr="0002145C" w:rsidRDefault="008E0D73" w:rsidP="007B6EBC">
      <w:pPr>
        <w:pStyle w:val="af1"/>
      </w:pPr>
      <w:r w:rsidRPr="0002145C">
        <w:t>表</w:t>
      </w:r>
      <w:r w:rsidR="00AB2DA2">
        <w:rPr>
          <w:rFonts w:hint="eastAsia"/>
        </w:rPr>
        <w:t>1</w:t>
      </w:r>
      <w:r w:rsidR="00793F17" w:rsidRPr="0002145C">
        <w:t xml:space="preserve"> </w:t>
      </w:r>
      <w:proofErr w:type="gramStart"/>
      <w:r w:rsidR="004914D0">
        <w:rPr>
          <w:rFonts w:hint="eastAsia"/>
        </w:rPr>
        <w:t>单栏</w:t>
      </w:r>
      <w:r w:rsidR="00793F17" w:rsidRPr="0002145C">
        <w:t>表题</w:t>
      </w:r>
      <w:r w:rsidR="004914D0">
        <w:rPr>
          <w:rFonts w:hint="eastAsia"/>
        </w:rPr>
        <w:t>示例</w:t>
      </w:r>
      <w:proofErr w:type="gramEnd"/>
    </w:p>
    <w:p w:rsidR="005A46E0" w:rsidRPr="0002145C" w:rsidRDefault="008E0D73" w:rsidP="006C0FD8">
      <w:pPr>
        <w:jc w:val="center"/>
        <w:rPr>
          <w:b/>
          <w:color w:val="FF0000"/>
          <w:sz w:val="18"/>
          <w:szCs w:val="18"/>
        </w:rPr>
      </w:pPr>
      <w:r w:rsidRPr="0014301F">
        <w:rPr>
          <w:b/>
          <w:sz w:val="18"/>
          <w:szCs w:val="18"/>
        </w:rPr>
        <w:t xml:space="preserve">Table 1 </w:t>
      </w:r>
      <w:r w:rsidR="004914D0">
        <w:rPr>
          <w:rFonts w:hint="eastAsia"/>
          <w:b/>
          <w:sz w:val="18"/>
          <w:szCs w:val="18"/>
        </w:rPr>
        <w:t>Table t</w:t>
      </w:r>
      <w:r w:rsidR="004914D0" w:rsidRPr="0014301F">
        <w:rPr>
          <w:b/>
          <w:sz w:val="18"/>
          <w:szCs w:val="18"/>
        </w:rPr>
        <w:t>itle</w:t>
      </w:r>
      <w:r w:rsidR="005A46E0" w:rsidRPr="0002145C">
        <w:rPr>
          <w:b/>
          <w:sz w:val="18"/>
          <w:szCs w:val="18"/>
        </w:rPr>
        <w:t xml:space="preserve">                 </w:t>
      </w:r>
    </w:p>
    <w:tbl>
      <w:tblPr>
        <w:tblW w:w="5095" w:type="dxa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24"/>
        <w:gridCol w:w="1445"/>
        <w:gridCol w:w="1513"/>
        <w:gridCol w:w="1513"/>
      </w:tblGrid>
      <w:tr w:rsidR="005A46E0" w:rsidRPr="0002145C" w:rsidTr="005A46E0">
        <w:trPr>
          <w:jc w:val="center"/>
        </w:trPr>
        <w:tc>
          <w:tcPr>
            <w:tcW w:w="624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栏头</w:t>
            </w:r>
          </w:p>
        </w:tc>
        <w:tc>
          <w:tcPr>
            <w:tcW w:w="1445" w:type="dxa"/>
            <w:tcBorders>
              <w:bottom w:val="single" w:sz="6" w:space="0" w:color="008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栏目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  <w:tc>
          <w:tcPr>
            <w:tcW w:w="1513" w:type="dxa"/>
            <w:tcBorders>
              <w:bottom w:val="single" w:sz="6" w:space="0" w:color="008000"/>
            </w:tcBorders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量的符号</w:t>
            </w:r>
            <w:r w:rsidRPr="0002145C">
              <w:rPr>
                <w:sz w:val="18"/>
                <w:szCs w:val="18"/>
              </w:rPr>
              <w:t>/</w:t>
            </w:r>
            <w:r w:rsidRPr="0002145C">
              <w:rPr>
                <w:rFonts w:hAnsi="宋体"/>
                <w:sz w:val="18"/>
                <w:szCs w:val="18"/>
              </w:rPr>
              <w:t>单位</w:t>
            </w:r>
          </w:p>
        </w:tc>
      </w:tr>
      <w:tr w:rsidR="005A46E0" w:rsidRPr="0002145C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sz w:val="18"/>
                <w:szCs w:val="18"/>
              </w:rPr>
              <w:t>*</w:t>
            </w: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  <w:tr w:rsidR="005A46E0" w:rsidRPr="0002145C" w:rsidTr="005A46E0">
        <w:trPr>
          <w:jc w:val="center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  <w:r w:rsidRPr="0002145C">
              <w:rPr>
                <w:rFonts w:hAnsi="宋体"/>
                <w:sz w:val="18"/>
                <w:szCs w:val="18"/>
              </w:rPr>
              <w:t>同一栏目中数值应取相同小数位</w:t>
            </w: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5A46E0" w:rsidRPr="0002145C" w:rsidRDefault="005A46E0" w:rsidP="0014301F">
            <w:pPr>
              <w:tabs>
                <w:tab w:val="center" w:pos="2340"/>
                <w:tab w:val="right" w:pos="4680"/>
                <w:tab w:val="center" w:pos="4860"/>
                <w:tab w:val="right" w:pos="972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914D0" w:rsidRDefault="005A46E0" w:rsidP="005A46E0">
      <w:pPr>
        <w:pStyle w:val="ac"/>
        <w:ind w:left="360" w:firstLineChars="0" w:firstLine="0"/>
        <w:jc w:val="right"/>
        <w:rPr>
          <w:sz w:val="18"/>
          <w:szCs w:val="18"/>
        </w:rPr>
      </w:pPr>
      <w:r w:rsidRPr="0002145C">
        <w:rPr>
          <w:sz w:val="18"/>
          <w:szCs w:val="18"/>
        </w:rPr>
        <w:t xml:space="preserve">* </w:t>
      </w:r>
      <w:r w:rsidRPr="0002145C">
        <w:rPr>
          <w:sz w:val="18"/>
          <w:szCs w:val="18"/>
        </w:rPr>
        <w:t>脚注</w:t>
      </w:r>
    </w:p>
    <w:p w:rsidR="0014301F" w:rsidRPr="006D73E0" w:rsidRDefault="0014301F" w:rsidP="0014301F">
      <w:pPr>
        <w:pStyle w:val="3"/>
      </w:pPr>
      <w:r w:rsidRPr="006D73E0">
        <w:lastRenderedPageBreak/>
        <w:t>2.</w:t>
      </w:r>
      <w:r>
        <w:rPr>
          <w:rFonts w:hint="eastAsia"/>
        </w:rPr>
        <w:t xml:space="preserve">3 </w:t>
      </w:r>
      <w:r>
        <w:rPr>
          <w:rFonts w:hint="eastAsia"/>
        </w:rPr>
        <w:t>二</w:t>
      </w:r>
      <w:r w:rsidRPr="006D73E0">
        <w:rPr>
          <w:rFonts w:hint="eastAsia"/>
        </w:rPr>
        <w:t>级标题</w:t>
      </w:r>
    </w:p>
    <w:p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14301F" w:rsidRPr="0002145C" w:rsidRDefault="0014301F" w:rsidP="0014301F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14301F" w:rsidRDefault="0014301F" w:rsidP="0014301F">
      <w:pPr>
        <w:adjustRightInd w:val="0"/>
        <w:snapToGrid w:val="0"/>
        <w:spacing w:line="340" w:lineRule="exact"/>
        <w:ind w:firstLine="420"/>
        <w:rPr>
          <w:sz w:val="18"/>
          <w:szCs w:val="18"/>
        </w:rPr>
        <w:sectPr w:rsidR="0014301F" w:rsidSect="00491A34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lastRenderedPageBreak/>
        <w:t>正文叙述用</w:t>
      </w:r>
      <w:r w:rsidRPr="0002145C">
        <w:t>5</w:t>
      </w:r>
      <w:r w:rsidRPr="0002145C">
        <w:t>号宋体．</w:t>
      </w:r>
      <w:r w:rsidR="00AB2DA2">
        <w:rPr>
          <w:rFonts w:hint="eastAsia"/>
        </w:rPr>
        <w:t>表</w:t>
      </w:r>
      <w:r w:rsidR="00AB2DA2">
        <w:rPr>
          <w:rFonts w:hint="eastAsia"/>
        </w:rPr>
        <w:t>2</w:t>
      </w:r>
      <w:r w:rsidR="00AB2DA2">
        <w:rPr>
          <w:rFonts w:hint="eastAsia"/>
        </w:rPr>
        <w:t>为占用两个栏宽的表格示例，此时采用通栏排版（此示例中举例的是所有栏目的单位都相同）．</w:t>
      </w:r>
    </w:p>
    <w:p w:rsidR="0014301F" w:rsidRPr="0002145C" w:rsidRDefault="0014301F" w:rsidP="007B6EBC">
      <w:pPr>
        <w:pStyle w:val="af1"/>
      </w:pPr>
      <w:r w:rsidRPr="0002145C">
        <w:lastRenderedPageBreak/>
        <w:t>表</w:t>
      </w:r>
      <w:r w:rsidR="00AB2DA2">
        <w:rPr>
          <w:rFonts w:hint="eastAsia"/>
        </w:rPr>
        <w:t>2</w:t>
      </w:r>
      <w:r w:rsidRPr="0002145C">
        <w:t xml:space="preserve"> </w:t>
      </w:r>
      <w:proofErr w:type="gramStart"/>
      <w:r>
        <w:rPr>
          <w:rFonts w:hint="eastAsia"/>
        </w:rPr>
        <w:t>通栏</w:t>
      </w:r>
      <w:r w:rsidRPr="0002145C">
        <w:t>表题</w:t>
      </w:r>
      <w:r>
        <w:rPr>
          <w:rFonts w:hint="eastAsia"/>
        </w:rPr>
        <w:t>示例</w:t>
      </w:r>
      <w:proofErr w:type="gramEnd"/>
    </w:p>
    <w:p w:rsidR="0014301F" w:rsidRPr="00B3357E" w:rsidRDefault="0014301F" w:rsidP="0014301F">
      <w:pPr>
        <w:jc w:val="center"/>
        <w:rPr>
          <w:b/>
          <w:sz w:val="18"/>
          <w:szCs w:val="18"/>
        </w:rPr>
      </w:pPr>
      <w:r w:rsidRPr="00B3357E">
        <w:rPr>
          <w:b/>
          <w:sz w:val="18"/>
          <w:szCs w:val="18"/>
        </w:rPr>
        <w:t xml:space="preserve">Table </w:t>
      </w:r>
      <w:r w:rsidR="00AB2DA2">
        <w:rPr>
          <w:rFonts w:hint="eastAsia"/>
          <w:b/>
          <w:sz w:val="18"/>
          <w:szCs w:val="18"/>
        </w:rPr>
        <w:t>2</w:t>
      </w:r>
      <w:r w:rsidR="00AB2DA2" w:rsidRPr="00B3357E"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Table t</w:t>
      </w:r>
      <w:r w:rsidRPr="00B3357E">
        <w:rPr>
          <w:b/>
          <w:sz w:val="18"/>
          <w:szCs w:val="18"/>
        </w:rPr>
        <w:t>itle</w:t>
      </w:r>
    </w:p>
    <w:p w:rsidR="004914D0" w:rsidRDefault="00AB2DA2" w:rsidP="0014301F">
      <w:pPr>
        <w:pStyle w:val="ac"/>
        <w:ind w:left="360"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</w:t>
      </w:r>
      <w:r w:rsidR="00F03ED1">
        <w:rPr>
          <w:rFonts w:hint="eastAsia"/>
          <w:sz w:val="18"/>
          <w:szCs w:val="18"/>
        </w:rPr>
        <w:t>单位符号</w:t>
      </w:r>
    </w:p>
    <w:tbl>
      <w:tblPr>
        <w:tblStyle w:val="10"/>
        <w:tblW w:w="0" w:type="auto"/>
        <w:tblInd w:w="708" w:type="dxa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14301F" w:rsidRPr="00596EDC" w:rsidTr="00B3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栏头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  <w:r w:rsidRPr="00596EDC">
              <w:rPr>
                <w:rFonts w:hint="eastAsia"/>
                <w:sz w:val="18"/>
                <w:szCs w:val="18"/>
              </w:rPr>
              <w:t>栏目</w:t>
            </w: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  <w:tr w:rsidR="0014301F" w:rsidRPr="00596EDC" w:rsidTr="00B3357E">
        <w:tc>
          <w:tcPr>
            <w:tcW w:w="946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14301F" w:rsidRPr="00596EDC" w:rsidRDefault="0014301F" w:rsidP="00B3357E">
            <w:pPr>
              <w:rPr>
                <w:sz w:val="18"/>
                <w:szCs w:val="18"/>
              </w:rPr>
            </w:pPr>
          </w:p>
        </w:tc>
      </w:tr>
    </w:tbl>
    <w:p w:rsidR="0014301F" w:rsidRPr="004914D0" w:rsidRDefault="0014301F" w:rsidP="0014301F">
      <w:pPr>
        <w:pStyle w:val="ac"/>
        <w:ind w:left="360" w:firstLineChars="0" w:firstLine="0"/>
        <w:jc w:val="center"/>
        <w:rPr>
          <w:sz w:val="18"/>
          <w:szCs w:val="18"/>
        </w:rPr>
      </w:pPr>
    </w:p>
    <w:p w:rsidR="004914D0" w:rsidRDefault="004914D0" w:rsidP="005A46E0">
      <w:pPr>
        <w:pStyle w:val="ac"/>
        <w:ind w:left="360" w:firstLineChars="0" w:firstLine="0"/>
        <w:jc w:val="right"/>
        <w:rPr>
          <w:sz w:val="18"/>
          <w:szCs w:val="18"/>
        </w:rPr>
        <w:sectPr w:rsidR="004914D0" w:rsidSect="0014301F">
          <w:type w:val="continuous"/>
          <w:pgSz w:w="11906" w:h="16838" w:code="9"/>
          <w:pgMar w:top="2155" w:right="1077" w:bottom="1134" w:left="1077" w:header="851" w:footer="992" w:gutter="0"/>
          <w:cols w:space="425"/>
          <w:titlePg/>
          <w:docGrid w:type="lines" w:linePitch="312"/>
        </w:sectPr>
      </w:pPr>
    </w:p>
    <w:p w:rsidR="00CD0ED9" w:rsidRPr="0002145C" w:rsidRDefault="00B80398" w:rsidP="007B6EBC">
      <w:pPr>
        <w:pStyle w:val="2"/>
        <w:rPr>
          <w:b/>
        </w:rPr>
      </w:pPr>
      <w:r w:rsidRPr="0002145C">
        <w:lastRenderedPageBreak/>
        <w:t>3</w:t>
      </w:r>
      <w:r w:rsidR="002957A9" w:rsidRPr="0002145C">
        <w:t xml:space="preserve"> </w:t>
      </w:r>
      <w:r w:rsidR="006D73E0">
        <w:rPr>
          <w:rFonts w:hint="eastAsia"/>
        </w:rPr>
        <w:t>一</w:t>
      </w:r>
      <w:r w:rsidR="00D25E58">
        <w:rPr>
          <w:rFonts w:hint="eastAsia"/>
        </w:rPr>
        <w:t>级标题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 xml:space="preserve">.1 </w:t>
      </w:r>
      <w:r w:rsidRPr="005908BE">
        <w:t>二级标题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pStyle w:val="3"/>
      </w:pPr>
      <w:r>
        <w:rPr>
          <w:rFonts w:hint="eastAsia"/>
        </w:rPr>
        <w:t>3</w:t>
      </w:r>
      <w:r w:rsidRPr="005908BE">
        <w:t>.2</w:t>
      </w:r>
      <w:proofErr w:type="gramStart"/>
      <w:r w:rsidRPr="005908BE">
        <w:t>二</w:t>
      </w:r>
      <w:proofErr w:type="gramEnd"/>
      <w:r w:rsidRPr="005908BE">
        <w:t>级标题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AB2DA2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5908BE">
        <w:t>正文叙述用</w:t>
      </w:r>
      <w:r w:rsidRPr="005908BE">
        <w:t>5</w:t>
      </w:r>
      <w:r w:rsidRPr="005908BE">
        <w:t>号宋体．</w:t>
      </w:r>
    </w:p>
    <w:p w:rsidR="00AB2DA2" w:rsidRPr="005908BE" w:rsidRDefault="00AB2DA2" w:rsidP="00893C6D">
      <w:pPr>
        <w:tabs>
          <w:tab w:val="center" w:pos="2340"/>
          <w:tab w:val="right" w:pos="4680"/>
          <w:tab w:val="center" w:pos="4860"/>
          <w:tab w:val="right" w:pos="9720"/>
        </w:tabs>
        <w:adjustRightInd w:val="0"/>
        <w:snapToGrid w:val="0"/>
        <w:spacing w:afterLines="50" w:after="156" w:line="340" w:lineRule="exact"/>
        <w:ind w:firstLine="420"/>
      </w:pPr>
      <w:r w:rsidRPr="00832B82">
        <w:rPr>
          <w:rFonts w:hint="eastAsia"/>
          <w:b/>
        </w:rPr>
        <w:t>全文图随文走，先有关于插图的文字</w:t>
      </w:r>
      <w:proofErr w:type="gramStart"/>
      <w:r w:rsidRPr="00832B82">
        <w:rPr>
          <w:rFonts w:hint="eastAsia"/>
          <w:b/>
        </w:rPr>
        <w:t>叙述再</w:t>
      </w:r>
      <w:proofErr w:type="gramEnd"/>
      <w:r w:rsidRPr="00832B82">
        <w:rPr>
          <w:rFonts w:hint="eastAsia"/>
          <w:b/>
        </w:rPr>
        <w:t>出现具体插图</w:t>
      </w:r>
      <w:r w:rsidRPr="0002145C">
        <w:t>．</w:t>
      </w:r>
      <w:r w:rsidR="000320CD">
        <w:rPr>
          <w:rFonts w:hint="eastAsia"/>
        </w:rPr>
        <w:t>插图要精选，应具有自明性，切忌与表格或文字重复</w:t>
      </w:r>
      <w:r w:rsidR="000111B0" w:rsidRPr="000111B0">
        <w:rPr>
          <w:rFonts w:hint="eastAsia"/>
        </w:rPr>
        <w:t>，一般不超过</w:t>
      </w:r>
      <w:r w:rsidR="004F24D3">
        <w:rPr>
          <w:rFonts w:hint="eastAsia"/>
        </w:rPr>
        <w:t>6</w:t>
      </w:r>
      <w:r w:rsidR="000111B0" w:rsidRPr="000111B0">
        <w:rPr>
          <w:rFonts w:hint="eastAsia"/>
        </w:rPr>
        <w:t>幅</w:t>
      </w:r>
      <w:r w:rsidR="000320CD">
        <w:rPr>
          <w:rFonts w:hint="eastAsia"/>
        </w:rPr>
        <w:t>．插图中的文字和量纲符号应于正文表述一致．</w:t>
      </w: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为占用一个栏宽的插图示例．</w:t>
      </w:r>
      <w:r w:rsidRPr="005908BE">
        <w:t xml:space="preserve"> </w:t>
      </w:r>
    </w:p>
    <w:p w:rsidR="00D23C1A" w:rsidRPr="00D23C1A" w:rsidRDefault="00D23C1A" w:rsidP="00E2195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2628837" cy="2126541"/>
            <wp:effectExtent l="0" t="0" r="0" b="0"/>
            <wp:docPr id="1" name="图片 1" descr="C:\Users\gisella\AppData\Roaming\Tencent\Users\515228212\QQ\WinTemp\RichOle\BETW$D1AVM86~W{FGPFMC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isella\AppData\Roaming\Tencent\Users\515228212\QQ\WinTemp\RichOle\BETW$D1AVM86~W{FGPFMCW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32" cy="21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62" w:rsidRPr="0002145C" w:rsidRDefault="004F2A62" w:rsidP="00A76682">
      <w:pPr>
        <w:adjustRightInd w:val="0"/>
        <w:snapToGrid w:val="0"/>
        <w:jc w:val="center"/>
        <w:rPr>
          <w:szCs w:val="21"/>
        </w:rPr>
      </w:pPr>
    </w:p>
    <w:p w:rsidR="00022244" w:rsidRPr="004914D0" w:rsidRDefault="00DA67A2" w:rsidP="007B6EBC">
      <w:pPr>
        <w:pStyle w:val="af1"/>
      </w:pPr>
      <w:r w:rsidRPr="004914D0">
        <w:t>图</w:t>
      </w:r>
      <w:r w:rsidR="00AB2DA2">
        <w:rPr>
          <w:rFonts w:hint="eastAsia"/>
        </w:rPr>
        <w:t>1</w:t>
      </w:r>
      <w:r w:rsidR="007819DE" w:rsidRPr="004914D0">
        <w:t xml:space="preserve">　</w:t>
      </w:r>
      <w:r w:rsidR="006D73E0" w:rsidRPr="004914D0">
        <w:rPr>
          <w:rFonts w:hint="eastAsia"/>
        </w:rPr>
        <w:t>单栏单图示例</w:t>
      </w:r>
    </w:p>
    <w:p w:rsidR="00AD4CA3" w:rsidRPr="0014301F" w:rsidRDefault="00AD4CA3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B2DA2">
        <w:rPr>
          <w:rFonts w:hint="eastAsia"/>
          <w:b/>
          <w:sz w:val="18"/>
          <w:szCs w:val="18"/>
        </w:rPr>
        <w:t>1</w:t>
      </w:r>
      <w:r w:rsidR="00AB2DA2" w:rsidRPr="0014301F">
        <w:rPr>
          <w:b/>
          <w:sz w:val="18"/>
          <w:szCs w:val="18"/>
        </w:rPr>
        <w:t xml:space="preserve"> </w:t>
      </w:r>
      <w:r w:rsidR="006D73E0" w:rsidRPr="0014301F">
        <w:rPr>
          <w:b/>
          <w:sz w:val="18"/>
          <w:szCs w:val="18"/>
        </w:rPr>
        <w:t>Figure t</w:t>
      </w:r>
      <w:r w:rsidR="007819DE" w:rsidRPr="0014301F">
        <w:rPr>
          <w:b/>
          <w:sz w:val="18"/>
          <w:szCs w:val="18"/>
        </w:rPr>
        <w:t>itle</w:t>
      </w:r>
    </w:p>
    <w:p w:rsidR="00AB2DA2" w:rsidRPr="0002145C" w:rsidRDefault="00AB2DA2" w:rsidP="00A62C6A">
      <w:pPr>
        <w:adjustRightInd w:val="0"/>
        <w:snapToGrid w:val="0"/>
        <w:spacing w:line="340" w:lineRule="exact"/>
        <w:ind w:firstLine="420"/>
        <w:rPr>
          <w:szCs w:val="21"/>
        </w:rPr>
        <w:sectPr w:rsidR="00AB2DA2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为占用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个栏宽的</w:t>
      </w:r>
      <w:r>
        <w:rPr>
          <w:rFonts w:hint="eastAsia"/>
        </w:rPr>
        <w:t>插图示例</w:t>
      </w:r>
      <w:r w:rsidR="00A76682">
        <w:rPr>
          <w:rFonts w:hint="eastAsia"/>
        </w:rPr>
        <w:t>，这种插图尽量放在顶部或底部</w:t>
      </w:r>
      <w:r>
        <w:rPr>
          <w:rFonts w:hint="eastAsia"/>
        </w:rPr>
        <w:t>．</w:t>
      </w:r>
      <w:r w:rsidR="00A76682">
        <w:rPr>
          <w:rFonts w:hint="eastAsia"/>
        </w:rPr>
        <w:t>若插图有多个小图，小图的标题需分别列出，但不需要中英文互译．</w:t>
      </w:r>
    </w:p>
    <w:p w:rsidR="00E21959" w:rsidRPr="00E21959" w:rsidRDefault="00E21959" w:rsidP="00E21959">
      <w:pPr>
        <w:rPr>
          <w:rFonts w:ascii="宋体" w:hAnsi="宋体" w:cs="宋体"/>
          <w:kern w:val="0"/>
          <w:sz w:val="24"/>
        </w:rPr>
      </w:pPr>
    </w:p>
    <w:p w:rsidR="00E21959" w:rsidRPr="00E21959" w:rsidRDefault="00E21959" w:rsidP="00E2195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62230</wp:posOffset>
            </wp:positionV>
            <wp:extent cx="2843530" cy="2149475"/>
            <wp:effectExtent l="0" t="0" r="0" b="0"/>
            <wp:wrapSquare wrapText="bothSides"/>
            <wp:docPr id="4" name="图片 4" descr="C:\Users\gisella\AppData\Roaming\Tencent\Users\515228212\QQ\WinTemp\RichOle\Z2JW}%0MW}N`XZ`B}IFTB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isella\AppData\Roaming\Tencent\Users\515228212\QQ\WinTemp\RichOle\Z2JW}%0MW}N`XZ`B}IFTBDM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1"/>
        </w:rPr>
        <w:drawing>
          <wp:inline distT="0" distB="0" distL="0" distR="0">
            <wp:extent cx="2876550" cy="2180350"/>
            <wp:effectExtent l="0" t="0" r="0" b="0"/>
            <wp:docPr id="5" name="图片 5" descr="C:\Users\gisella\AppData\Roaming\Tencent\Users\515228212\QQ\WinTemp\RichOle\FIFHLNS9}QC{Y%02}_HMX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isella\AppData\Roaming\Tencent\Users\515228212\QQ\WinTemp\RichOle\FIFHLNS9}QC{Y%02}_HMX3P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7" cy="21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A2E" w:rsidRPr="0002145C">
        <w:rPr>
          <w:b/>
          <w:bCs/>
          <w:szCs w:val="21"/>
        </w:rPr>
        <w:t xml:space="preserve"> </w:t>
      </w:r>
      <w:r w:rsidR="007819DE" w:rsidRPr="0002145C">
        <w:rPr>
          <w:b/>
          <w:bCs/>
          <w:szCs w:val="21"/>
        </w:rPr>
        <w:t xml:space="preserve">  </w:t>
      </w:r>
    </w:p>
    <w:p w:rsidR="00666D34" w:rsidRPr="0002145C" w:rsidRDefault="007228A3" w:rsidP="00224A2A">
      <w:pPr>
        <w:tabs>
          <w:tab w:val="center" w:pos="4860"/>
        </w:tabs>
        <w:snapToGrid w:val="0"/>
        <w:ind w:firstLine="360"/>
        <w:jc w:val="center"/>
        <w:rPr>
          <w:sz w:val="18"/>
          <w:szCs w:val="18"/>
        </w:rPr>
      </w:pPr>
      <w:r w:rsidRPr="0002145C">
        <w:rPr>
          <w:sz w:val="18"/>
          <w:szCs w:val="18"/>
        </w:rPr>
        <w:t xml:space="preserve">  </w:t>
      </w:r>
      <w:r w:rsidR="00666D34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  <w:r w:rsidR="00666D34" w:rsidRPr="0002145C">
        <w:rPr>
          <w:b/>
          <w:bCs/>
          <w:szCs w:val="21"/>
        </w:rPr>
        <w:t xml:space="preserve">      </w:t>
      </w:r>
      <w:r w:rsidR="007819DE" w:rsidRPr="0002145C">
        <w:rPr>
          <w:b/>
          <w:bCs/>
          <w:szCs w:val="21"/>
        </w:rPr>
        <w:t xml:space="preserve">   </w:t>
      </w:r>
      <w:r w:rsidR="00666D34" w:rsidRPr="0002145C">
        <w:rPr>
          <w:b/>
          <w:bCs/>
          <w:szCs w:val="21"/>
        </w:rPr>
        <w:t xml:space="preserve">             </w:t>
      </w:r>
      <w:r w:rsidR="00B16045" w:rsidRPr="0002145C">
        <w:rPr>
          <w:b/>
          <w:bCs/>
          <w:szCs w:val="21"/>
        </w:rPr>
        <w:t xml:space="preserve">    </w:t>
      </w:r>
      <w:r w:rsidRPr="0002145C">
        <w:rPr>
          <w:b/>
          <w:bCs/>
          <w:szCs w:val="21"/>
        </w:rPr>
        <w:t xml:space="preserve"> </w:t>
      </w:r>
      <w:r w:rsidR="00B16045" w:rsidRPr="0002145C">
        <w:rPr>
          <w:b/>
          <w:bCs/>
          <w:szCs w:val="21"/>
        </w:rPr>
        <w:t xml:space="preserve"> </w:t>
      </w:r>
      <w:r w:rsidR="00666D34" w:rsidRPr="0002145C">
        <w:rPr>
          <w:sz w:val="18"/>
          <w:szCs w:val="18"/>
        </w:rPr>
        <w:t xml:space="preserve">(b)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6D73E0">
        <w:rPr>
          <w:rFonts w:hint="eastAsia"/>
          <w:sz w:val="18"/>
          <w:szCs w:val="18"/>
        </w:rPr>
        <w:t>号</w:t>
      </w:r>
    </w:p>
    <w:p w:rsidR="007819DE" w:rsidRPr="0002145C" w:rsidRDefault="007819DE" w:rsidP="007B6EBC">
      <w:pPr>
        <w:pStyle w:val="af1"/>
      </w:pPr>
      <w:r w:rsidRPr="0002145C">
        <w:lastRenderedPageBreak/>
        <w:t>图</w:t>
      </w:r>
      <w:r w:rsidR="00A76682">
        <w:rPr>
          <w:rFonts w:hint="eastAsia"/>
        </w:rPr>
        <w:t>2</w:t>
      </w:r>
      <w:r w:rsidRPr="0002145C">
        <w:t xml:space="preserve">　</w:t>
      </w:r>
      <w:r w:rsidR="006D73E0">
        <w:rPr>
          <w:rFonts w:hint="eastAsia"/>
        </w:rPr>
        <w:t>通栏排版的多图示例</w:t>
      </w:r>
    </w:p>
    <w:p w:rsidR="007819DE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</w:t>
      </w:r>
      <w:r w:rsidR="00A76682">
        <w:rPr>
          <w:rFonts w:hint="eastAsia"/>
          <w:b/>
          <w:sz w:val="18"/>
          <w:szCs w:val="18"/>
        </w:rPr>
        <w:t>2</w:t>
      </w:r>
      <w:r w:rsidR="00A76682" w:rsidRPr="0014301F">
        <w:rPr>
          <w:b/>
          <w:sz w:val="18"/>
          <w:szCs w:val="18"/>
        </w:rPr>
        <w:t xml:space="preserve">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:rsidR="00A76682" w:rsidRPr="0014301F" w:rsidRDefault="00A76682" w:rsidP="0014301F">
      <w:pPr>
        <w:jc w:val="center"/>
        <w:rPr>
          <w:b/>
          <w:sz w:val="18"/>
          <w:szCs w:val="18"/>
        </w:rPr>
      </w:pPr>
    </w:p>
    <w:p w:rsidR="005757E0" w:rsidRPr="0002145C" w:rsidRDefault="005757E0" w:rsidP="00893C6D">
      <w:pPr>
        <w:tabs>
          <w:tab w:val="left" w:pos="2040"/>
          <w:tab w:val="center" w:pos="4860"/>
        </w:tabs>
        <w:snapToGrid w:val="0"/>
        <w:spacing w:afterLines="50" w:after="156"/>
        <w:ind w:firstLine="420"/>
        <w:jc w:val="center"/>
        <w:rPr>
          <w:szCs w:val="21"/>
        </w:rPr>
        <w:sectPr w:rsidR="005757E0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space="720"/>
          <w:titlePg/>
          <w:docGrid w:type="lines" w:linePitch="312"/>
        </w:sectPr>
      </w:pPr>
    </w:p>
    <w:p w:rsidR="00294DA3" w:rsidRPr="0002145C" w:rsidRDefault="00A76682" w:rsidP="00A766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为占用一个栏宽的多图示例．若插图有多个小图，</w:t>
      </w:r>
      <w:r w:rsidRPr="00832B82">
        <w:rPr>
          <w:rFonts w:hint="eastAsia"/>
          <w:b/>
          <w:szCs w:val="21"/>
        </w:rPr>
        <w:t>各小图</w:t>
      </w:r>
      <w:proofErr w:type="gramStart"/>
      <w:r w:rsidRPr="00832B82">
        <w:rPr>
          <w:rFonts w:hint="eastAsia"/>
          <w:b/>
          <w:szCs w:val="21"/>
        </w:rPr>
        <w:t>的图题需要</w:t>
      </w:r>
      <w:proofErr w:type="gramEnd"/>
      <w:r w:rsidRPr="00832B82">
        <w:rPr>
          <w:rFonts w:hint="eastAsia"/>
          <w:b/>
          <w:szCs w:val="21"/>
        </w:rPr>
        <w:t>分别列出，但不需要中英文互译</w:t>
      </w:r>
      <w:r>
        <w:rPr>
          <w:rFonts w:hint="eastAsia"/>
          <w:szCs w:val="21"/>
        </w:rPr>
        <w:t>．</w:t>
      </w:r>
    </w:p>
    <w:p w:rsidR="004F24D3" w:rsidRDefault="004F24D3" w:rsidP="00306911">
      <w:pPr>
        <w:jc w:val="center"/>
        <w:rPr>
          <w:sz w:val="18"/>
          <w:szCs w:val="18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66975" cy="1788965"/>
            <wp:effectExtent l="0" t="0" r="0" b="0"/>
            <wp:docPr id="11" name="图片 11" descr="C:\Users\gisella\AppData\Roaming\Tencent\Users\515228212\QQ\WinTemp\RichOle\K2NB1ZA$91[L%S%US]~5K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isella\AppData\Roaming\Tencent\Users\515228212\QQ\WinTemp\RichOle\K2NB1ZA$91[L%S%US]~5KH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51" cy="17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A1" w:rsidRPr="0002145C" w:rsidRDefault="004F24D3" w:rsidP="00306911">
      <w:pPr>
        <w:jc w:val="center"/>
        <w:rPr>
          <w:sz w:val="18"/>
          <w:szCs w:val="18"/>
        </w:rPr>
      </w:pPr>
      <w:r w:rsidRPr="0002145C">
        <w:rPr>
          <w:sz w:val="18"/>
          <w:szCs w:val="18"/>
        </w:rPr>
        <w:t xml:space="preserve"> </w:t>
      </w:r>
      <w:r w:rsidR="004E2E05" w:rsidRPr="0002145C">
        <w:rPr>
          <w:sz w:val="18"/>
          <w:szCs w:val="18"/>
        </w:rPr>
        <w:t xml:space="preserve">(a)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306911" w:rsidRPr="00306911" w:rsidRDefault="004F24D3" w:rsidP="00306911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69215</wp:posOffset>
            </wp:positionV>
            <wp:extent cx="2505075" cy="1790700"/>
            <wp:effectExtent l="0" t="0" r="0" b="0"/>
            <wp:wrapTopAndBottom/>
            <wp:docPr id="12" name="图片 12" descr="C:\Users\gisella\AppData\Roaming\Tencent\Users\515228212\QQ\WinTemp\RichOle\SE(XRK@RAJ8R`_DKW7MOF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isella\AppData\Roaming\Tencent\Users\515228212\QQ\WinTemp\RichOle\SE(XRK@RAJ8R`_DKW7MOFVO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1A1" w:rsidRPr="0002145C" w:rsidRDefault="00306911" w:rsidP="00306911">
      <w:pPr>
        <w:adjustRightInd w:val="0"/>
        <w:snapToGrid w:val="0"/>
        <w:spacing w:line="340" w:lineRule="exact"/>
        <w:jc w:val="center"/>
        <w:rPr>
          <w:szCs w:val="21"/>
        </w:rPr>
      </w:pPr>
      <w:r w:rsidRPr="0002145C" w:rsidDel="00306911">
        <w:rPr>
          <w:szCs w:val="21"/>
        </w:rPr>
        <w:t xml:space="preserve"> </w:t>
      </w:r>
      <w:r w:rsidR="004E2E05" w:rsidRPr="0002145C">
        <w:rPr>
          <w:sz w:val="18"/>
          <w:szCs w:val="18"/>
        </w:rPr>
        <w:t>(b)</w:t>
      </w:r>
      <w:r w:rsidR="007819DE"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306911" w:rsidRPr="00306911" w:rsidRDefault="00306911" w:rsidP="00306911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562225" cy="1839762"/>
            <wp:effectExtent l="0" t="0" r="0" b="0"/>
            <wp:docPr id="8" name="图片 8" descr="C:\Users\gisella\AppData\Roaming\Tencent\Users\515228212\QQ\WinTemp\RichOle\9RVLD81@TT0Y3EB]50~B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isella\AppData\Roaming\Tencent\Users\515228212\QQ\WinTemp\RichOle\9RVLD81@TT0Y3EB]50~BI6K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A1" w:rsidRPr="0002145C" w:rsidRDefault="00A62C6A" w:rsidP="00224A2A">
      <w:pPr>
        <w:adjustRightInd w:val="0"/>
        <w:snapToGrid w:val="0"/>
        <w:spacing w:line="340" w:lineRule="exact"/>
        <w:ind w:firstLine="420"/>
        <w:jc w:val="center"/>
        <w:rPr>
          <w:szCs w:val="21"/>
        </w:rPr>
      </w:pPr>
      <w:r w:rsidRPr="0002145C">
        <w:rPr>
          <w:szCs w:val="21"/>
        </w:rPr>
        <w:t>(c)</w:t>
      </w:r>
      <w:r w:rsidRPr="0002145C">
        <w:rPr>
          <w:sz w:val="18"/>
          <w:szCs w:val="18"/>
        </w:rPr>
        <w:t xml:space="preserve"> </w:t>
      </w:r>
      <w:r w:rsidR="007819DE" w:rsidRPr="0002145C">
        <w:rPr>
          <w:sz w:val="18"/>
          <w:szCs w:val="18"/>
        </w:rPr>
        <w:t>小标题，中文，小</w:t>
      </w:r>
      <w:r w:rsidR="007819DE" w:rsidRPr="0002145C">
        <w:rPr>
          <w:sz w:val="18"/>
          <w:szCs w:val="18"/>
        </w:rPr>
        <w:t>5</w:t>
      </w:r>
      <w:r w:rsidR="007819DE" w:rsidRPr="0002145C">
        <w:rPr>
          <w:sz w:val="18"/>
          <w:szCs w:val="18"/>
        </w:rPr>
        <w:t>号</w:t>
      </w:r>
    </w:p>
    <w:p w:rsidR="007819DE" w:rsidRPr="0002145C" w:rsidRDefault="007819DE" w:rsidP="007B6EBC">
      <w:pPr>
        <w:pStyle w:val="af1"/>
      </w:pPr>
      <w:proofErr w:type="gramStart"/>
      <w:r w:rsidRPr="0002145C">
        <w:t>图序</w:t>
      </w:r>
      <w:proofErr w:type="gramEnd"/>
      <w:r w:rsidRPr="0002145C">
        <w:t xml:space="preserve">　</w:t>
      </w:r>
      <w:r w:rsidR="006D73E0">
        <w:rPr>
          <w:rFonts w:hint="eastAsia"/>
        </w:rPr>
        <w:t>单栏多图排版示例</w:t>
      </w:r>
    </w:p>
    <w:p w:rsidR="007819DE" w:rsidRPr="0014301F" w:rsidRDefault="007819DE" w:rsidP="0014301F">
      <w:pPr>
        <w:jc w:val="center"/>
        <w:rPr>
          <w:b/>
          <w:sz w:val="18"/>
          <w:szCs w:val="18"/>
        </w:rPr>
      </w:pPr>
      <w:r w:rsidRPr="0014301F">
        <w:rPr>
          <w:b/>
          <w:sz w:val="18"/>
          <w:szCs w:val="18"/>
        </w:rPr>
        <w:t xml:space="preserve">Fig number </w:t>
      </w:r>
      <w:r w:rsidR="006D73E0" w:rsidRPr="0014301F">
        <w:rPr>
          <w:rFonts w:hint="eastAsia"/>
          <w:b/>
          <w:sz w:val="18"/>
          <w:szCs w:val="18"/>
        </w:rPr>
        <w:t>Figure t</w:t>
      </w:r>
      <w:r w:rsidRPr="0014301F">
        <w:rPr>
          <w:b/>
          <w:sz w:val="18"/>
          <w:szCs w:val="18"/>
        </w:rPr>
        <w:t>itle</w:t>
      </w:r>
    </w:p>
    <w:p w:rsidR="00294DA3" w:rsidRPr="0002145C" w:rsidRDefault="00294DA3" w:rsidP="007B6EBC">
      <w:pPr>
        <w:pStyle w:val="2"/>
        <w:rPr>
          <w:b/>
        </w:rPr>
      </w:pPr>
      <w:r w:rsidRPr="0002145C">
        <w:lastRenderedPageBreak/>
        <w:t>结</w:t>
      </w:r>
      <w:r w:rsidR="009101FB" w:rsidRPr="0002145C">
        <w:t xml:space="preserve"> </w:t>
      </w:r>
      <w:r w:rsidR="00B80398" w:rsidRPr="0002145C">
        <w:t>语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</w:pPr>
      <w:r w:rsidRPr="0002145C">
        <w:t>正文叙述用</w:t>
      </w:r>
      <w:r w:rsidRPr="0002145C">
        <w:t>5</w:t>
      </w:r>
      <w:r w:rsidRPr="0002145C">
        <w:t>号宋体．</w:t>
      </w:r>
    </w:p>
    <w:p w:rsidR="007819DE" w:rsidRPr="0002145C" w:rsidRDefault="007819DE" w:rsidP="007819DE">
      <w:pPr>
        <w:adjustRightInd w:val="0"/>
        <w:snapToGrid w:val="0"/>
        <w:spacing w:line="340" w:lineRule="exact"/>
        <w:ind w:firstLine="420"/>
        <w:rPr>
          <w:szCs w:val="21"/>
        </w:rPr>
      </w:pPr>
      <w:r w:rsidRPr="0002145C">
        <w:t>正文叙述用</w:t>
      </w:r>
      <w:r w:rsidRPr="0002145C">
        <w:t>5</w:t>
      </w:r>
      <w:r w:rsidRPr="0002145C">
        <w:t>号宋体．</w:t>
      </w:r>
    </w:p>
    <w:p w:rsidR="00906F60" w:rsidRPr="0002145C" w:rsidRDefault="00906F60" w:rsidP="0020058C">
      <w:pPr>
        <w:ind w:firstLine="420"/>
        <w:rPr>
          <w:szCs w:val="21"/>
        </w:rPr>
      </w:pPr>
    </w:p>
    <w:p w:rsidR="00DC5DFA" w:rsidRPr="007B6EBC" w:rsidRDefault="00733FD7" w:rsidP="007B6EBC">
      <w:pPr>
        <w:outlineLvl w:val="1"/>
        <w:rPr>
          <w:b/>
          <w:sz w:val="18"/>
          <w:szCs w:val="18"/>
        </w:rPr>
      </w:pPr>
      <w:r w:rsidRPr="007B6EBC">
        <w:rPr>
          <w:rFonts w:hint="eastAsia"/>
          <w:b/>
          <w:sz w:val="18"/>
          <w:szCs w:val="18"/>
        </w:rPr>
        <w:t>致谢</w:t>
      </w:r>
      <w:r w:rsidR="002F5DC3">
        <w:rPr>
          <w:rFonts w:hint="eastAsia"/>
          <w:b/>
          <w:sz w:val="18"/>
          <w:szCs w:val="18"/>
        </w:rPr>
        <w:t>:</w:t>
      </w:r>
      <w:r w:rsidR="002F5DC3">
        <w:rPr>
          <w:rFonts w:hint="eastAsia"/>
          <w:b/>
          <w:sz w:val="18"/>
          <w:szCs w:val="18"/>
        </w:rPr>
        <w:t>衷心感谢某教授的悉心指导</w:t>
      </w:r>
    </w:p>
    <w:p w:rsidR="00C47BC6" w:rsidRPr="0002145C" w:rsidRDefault="00C47BC6" w:rsidP="00840B5B">
      <w:pPr>
        <w:rPr>
          <w:szCs w:val="21"/>
        </w:rPr>
      </w:pPr>
      <w:r w:rsidRPr="0002145C">
        <w:rPr>
          <w:szCs w:val="21"/>
          <w:u w:val="single"/>
        </w:rPr>
        <w:t xml:space="preserve">                   </w:t>
      </w:r>
    </w:p>
    <w:p w:rsidR="00C47BC6" w:rsidRPr="0002145C" w:rsidRDefault="00C47BC6" w:rsidP="0014301F">
      <w:pPr>
        <w:pStyle w:val="a3"/>
        <w:outlineLvl w:val="1"/>
        <w:rPr>
          <w:color w:val="FF0000"/>
        </w:rPr>
      </w:pPr>
      <w:r w:rsidRPr="0002145C">
        <w:rPr>
          <w:b/>
        </w:rPr>
        <w:t>基金项目：</w:t>
      </w:r>
      <w:r w:rsidR="0002145C">
        <w:rPr>
          <w:rFonts w:hint="eastAsia"/>
        </w:rPr>
        <w:t>中文基金项目名称</w:t>
      </w:r>
      <w:r w:rsidRPr="0002145C">
        <w:t>(</w:t>
      </w:r>
      <w:r w:rsidR="0002145C">
        <w:rPr>
          <w:rFonts w:hint="eastAsia"/>
        </w:rPr>
        <w:t>基金编号</w:t>
      </w:r>
      <w:r w:rsidRPr="0002145C">
        <w:t>)</w:t>
      </w:r>
    </w:p>
    <w:p w:rsidR="00C47BC6" w:rsidRPr="0002145C" w:rsidRDefault="00C47BC6" w:rsidP="0014301F">
      <w:pPr>
        <w:pStyle w:val="a8"/>
        <w:ind w:left="849" w:hangingChars="470" w:hanging="849"/>
        <w:outlineLvl w:val="1"/>
      </w:pPr>
      <w:r w:rsidRPr="0002145C">
        <w:rPr>
          <w:b/>
        </w:rPr>
        <w:t>作者简介：</w:t>
      </w:r>
      <w:r w:rsidR="0002145C">
        <w:rPr>
          <w:rFonts w:hint="eastAsia"/>
        </w:rPr>
        <w:t>第一作者</w:t>
      </w:r>
      <w:r w:rsidRPr="0002145C">
        <w:t>(</w:t>
      </w:r>
      <w:r w:rsidR="0002145C">
        <w:rPr>
          <w:rFonts w:hint="eastAsia"/>
        </w:rPr>
        <w:t>出生年</w:t>
      </w:r>
      <w:r w:rsidRPr="0002145C">
        <w:t>-)</w:t>
      </w:r>
      <w:r w:rsidR="0002145C">
        <w:t>，</w:t>
      </w:r>
      <w:r w:rsidR="0002145C">
        <w:rPr>
          <w:rFonts w:hint="eastAsia"/>
        </w:rPr>
        <w:t>性别</w:t>
      </w:r>
      <w:r w:rsidRPr="0002145C">
        <w:t>，</w:t>
      </w:r>
      <w:r w:rsidR="0002145C">
        <w:rPr>
          <w:rFonts w:hint="eastAsia"/>
        </w:rPr>
        <w:t>职务作品单位，职称、学位</w:t>
      </w:r>
      <w:r w:rsidR="00F32148" w:rsidRPr="0002145C">
        <w:t>．</w:t>
      </w:r>
      <w:r w:rsidR="00F03ED1">
        <w:rPr>
          <w:rFonts w:hint="eastAsia"/>
        </w:rPr>
        <w:t>研究方向：</w:t>
      </w:r>
      <w:r w:rsidR="00F03ED1">
        <w:rPr>
          <w:rFonts w:hint="eastAsia"/>
        </w:rPr>
        <w:t>****</w:t>
      </w:r>
      <w:r w:rsidR="00F03ED1">
        <w:rPr>
          <w:rFonts w:hint="eastAsia"/>
        </w:rPr>
        <w:t>．</w:t>
      </w:r>
      <w:r w:rsidRPr="0002145C">
        <w:t>E-mail</w:t>
      </w:r>
      <w:r w:rsidR="001C612C" w:rsidRPr="0002145C">
        <w:t>：</w:t>
      </w:r>
      <w:r w:rsidR="0002145C">
        <w:rPr>
          <w:rFonts w:hint="eastAsia"/>
        </w:rPr>
        <w:t>***</w:t>
      </w:r>
      <w:r w:rsidR="006A6451" w:rsidRPr="0002145C">
        <w:t>@</w:t>
      </w:r>
      <w:r w:rsidR="0002145C">
        <w:rPr>
          <w:rFonts w:hint="eastAsia"/>
        </w:rPr>
        <w:t>***</w:t>
      </w:r>
    </w:p>
    <w:p w:rsidR="009E4857" w:rsidRPr="0002145C" w:rsidRDefault="009E4857" w:rsidP="0014301F">
      <w:pPr>
        <w:pStyle w:val="a8"/>
        <w:outlineLvl w:val="1"/>
      </w:pPr>
      <w:proofErr w:type="gramStart"/>
      <w:r w:rsidRPr="0002145C">
        <w:rPr>
          <w:b/>
        </w:rPr>
        <w:t xml:space="preserve">引　　</w:t>
      </w:r>
      <w:proofErr w:type="gramEnd"/>
      <w:r w:rsidRPr="0002145C">
        <w:rPr>
          <w:b/>
        </w:rPr>
        <w:t>文：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1</w:t>
      </w:r>
      <w:r w:rsidRPr="0002145C">
        <w:t>，</w:t>
      </w:r>
      <w:r w:rsidR="0002145C">
        <w:rPr>
          <w:rFonts w:hint="eastAsia"/>
        </w:rPr>
        <w:t>作者</w:t>
      </w:r>
      <w:r w:rsidR="0002145C">
        <w:rPr>
          <w:rFonts w:hint="eastAsia"/>
        </w:rPr>
        <w:t>2</w:t>
      </w:r>
      <w:r w:rsidR="0002145C">
        <w:rPr>
          <w:rFonts w:hint="eastAsia"/>
        </w:rPr>
        <w:t>，作者</w:t>
      </w:r>
      <w:r w:rsidR="0002145C">
        <w:rPr>
          <w:rFonts w:hint="eastAsia"/>
        </w:rPr>
        <w:t>3</w:t>
      </w:r>
      <w:r w:rsidR="0002145C">
        <w:rPr>
          <w:rFonts w:hint="eastAsia"/>
        </w:rPr>
        <w:t>，等</w:t>
      </w:r>
      <w:r w:rsidRPr="0002145C">
        <w:t>．</w:t>
      </w:r>
      <w:r w:rsidR="0002145C">
        <w:rPr>
          <w:rFonts w:hint="eastAsia"/>
        </w:rPr>
        <w:t>文题</w:t>
      </w:r>
      <w:r w:rsidRPr="0002145C">
        <w:t xml:space="preserve"> [J]</w:t>
      </w:r>
      <w:r w:rsidRPr="0002145C">
        <w:t>．深圳大学学报理工版，</w:t>
      </w:r>
      <w:r w:rsidRPr="0002145C">
        <w:t>20</w:t>
      </w:r>
      <w:r w:rsidR="0002145C">
        <w:rPr>
          <w:rFonts w:hint="eastAsia"/>
        </w:rPr>
        <w:t>1</w:t>
      </w:r>
      <w:r w:rsidR="00F03ED1">
        <w:rPr>
          <w:rFonts w:hint="eastAsia"/>
        </w:rPr>
        <w:t>6</w:t>
      </w:r>
      <w:r w:rsidRPr="0002145C">
        <w:t>，</w:t>
      </w:r>
      <w:r w:rsidRPr="0002145C">
        <w:t>3</w:t>
      </w:r>
      <w:r w:rsidR="00F03ED1">
        <w:rPr>
          <w:rFonts w:hint="eastAsia"/>
        </w:rPr>
        <w:t>3</w:t>
      </w:r>
      <w:r w:rsidRPr="0002145C">
        <w:t>(</w:t>
      </w:r>
      <w:r w:rsidR="0002145C">
        <w:rPr>
          <w:rFonts w:hint="eastAsia"/>
        </w:rPr>
        <w:t>*</w:t>
      </w:r>
      <w:r w:rsidRPr="0002145C">
        <w:t>)</w:t>
      </w:r>
      <w:r w:rsidRPr="0002145C">
        <w:t>：</w:t>
      </w:r>
      <w:r w:rsidRPr="0002145C">
        <w:t>**-**</w:t>
      </w:r>
      <w:r w:rsidRPr="0002145C">
        <w:t>．</w:t>
      </w:r>
    </w:p>
    <w:p w:rsidR="004914D0" w:rsidRDefault="004914D0" w:rsidP="006D73E0">
      <w:pPr>
        <w:pStyle w:val="af2"/>
        <w:ind w:left="360" w:hanging="360"/>
      </w:pPr>
    </w:p>
    <w:p w:rsidR="00206AE5" w:rsidRDefault="009101FB" w:rsidP="0014301F">
      <w:pPr>
        <w:pStyle w:val="af2"/>
        <w:ind w:left="422" w:hanging="422"/>
        <w:outlineLvl w:val="1"/>
        <w:rPr>
          <w:b/>
          <w:sz w:val="21"/>
        </w:rPr>
      </w:pPr>
      <w:r w:rsidRPr="0014301F">
        <w:rPr>
          <w:rFonts w:ascii="黑体" w:eastAsia="黑体" w:hAnsi="黑体"/>
          <w:b/>
          <w:sz w:val="21"/>
        </w:rPr>
        <w:t>参考文献</w:t>
      </w:r>
      <w:r w:rsidRPr="0014301F">
        <w:rPr>
          <w:b/>
          <w:sz w:val="21"/>
        </w:rPr>
        <w:t>/References:</w:t>
      </w:r>
    </w:p>
    <w:p w:rsidR="000111B0" w:rsidRPr="007D436E" w:rsidRDefault="000111B0" w:rsidP="007D436E">
      <w:pPr>
        <w:pStyle w:val="af2"/>
        <w:ind w:leftChars="50" w:left="105" w:firstLineChars="250" w:firstLine="525"/>
        <w:outlineLvl w:val="1"/>
        <w:rPr>
          <w:rFonts w:eastAsiaTheme="minorEastAsia"/>
          <w:color w:val="0000FF"/>
          <w:sz w:val="21"/>
        </w:rPr>
      </w:pPr>
      <w:r w:rsidRPr="007D436E">
        <w:rPr>
          <w:rFonts w:eastAsiaTheme="minorEastAsia" w:hint="eastAsia"/>
          <w:color w:val="0000FF"/>
          <w:sz w:val="21"/>
        </w:rPr>
        <w:t>参考文献应是文中直接引用的公开出版物，建议</w:t>
      </w:r>
      <w:r w:rsidRPr="007D436E">
        <w:rPr>
          <w:rFonts w:eastAsiaTheme="minorEastAsia"/>
          <w:color w:val="0000FF"/>
          <w:sz w:val="21"/>
        </w:rPr>
        <w:t>80%</w:t>
      </w:r>
      <w:r w:rsidRPr="007D436E">
        <w:rPr>
          <w:rFonts w:eastAsiaTheme="minorEastAsia" w:hint="eastAsia"/>
          <w:color w:val="0000FF"/>
          <w:sz w:val="21"/>
        </w:rPr>
        <w:t>以上为近</w:t>
      </w:r>
      <w:r w:rsidRPr="007D436E">
        <w:rPr>
          <w:rFonts w:eastAsiaTheme="minorEastAsia"/>
          <w:color w:val="0000FF"/>
          <w:sz w:val="21"/>
        </w:rPr>
        <w:t>5</w:t>
      </w:r>
      <w:r w:rsidRPr="007D436E">
        <w:rPr>
          <w:rFonts w:eastAsiaTheme="minorEastAsia" w:hint="eastAsia"/>
          <w:color w:val="0000FF"/>
          <w:sz w:val="21"/>
        </w:rPr>
        <w:t>年出版的文献．文献采用顺序编码制度，在文中按照出现先后顺序编号，并正确位置标引．</w:t>
      </w:r>
    </w:p>
    <w:p w:rsidR="009101FB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作者（外文姓前名后，名可缩写，去掉缩写点，只留空．</w:t>
      </w:r>
      <w:r w:rsidRPr="000A3826">
        <w:rPr>
          <w:rFonts w:eastAsiaTheme="minorEastAsia"/>
          <w:szCs w:val="18"/>
        </w:rPr>
        <w:t>3</w:t>
      </w:r>
      <w:r w:rsidRPr="000A3826">
        <w:rPr>
          <w:rFonts w:eastAsiaTheme="minorEastAsia" w:hAnsiTheme="minorEastAsia"/>
          <w:szCs w:val="18"/>
        </w:rPr>
        <w:t>人以上加</w:t>
      </w:r>
      <w:r w:rsidRPr="000A3826">
        <w:rPr>
          <w:rFonts w:eastAsiaTheme="minorEastAsia"/>
          <w:szCs w:val="18"/>
        </w:rPr>
        <w:t>“</w:t>
      </w:r>
      <w:r w:rsidRPr="000A3826">
        <w:rPr>
          <w:rFonts w:eastAsiaTheme="minorEastAsia" w:hAnsiTheme="minorEastAsia"/>
          <w:szCs w:val="18"/>
        </w:rPr>
        <w:t>等</w:t>
      </w:r>
      <w:r w:rsidRPr="000A3826">
        <w:rPr>
          <w:rFonts w:eastAsiaTheme="minorEastAsia"/>
          <w:szCs w:val="18"/>
        </w:rPr>
        <w:t>”</w:t>
      </w:r>
      <w:r w:rsidRPr="000A3826">
        <w:rPr>
          <w:rFonts w:eastAsiaTheme="minorEastAsia" w:hAnsiTheme="minorEastAsia"/>
          <w:szCs w:val="18"/>
        </w:rPr>
        <w:t>或</w:t>
      </w:r>
      <w:r w:rsidRPr="000A3826">
        <w:rPr>
          <w:rFonts w:eastAsiaTheme="minorEastAsia"/>
          <w:szCs w:val="18"/>
        </w:rPr>
        <w:t>“et al”</w:t>
      </w:r>
      <w:r w:rsidRPr="000A3826">
        <w:rPr>
          <w:rFonts w:eastAsiaTheme="minorEastAsia" w:hAnsiTheme="minorEastAsia"/>
          <w:szCs w:val="18"/>
        </w:rPr>
        <w:t>）．文题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 xml:space="preserve">[J] </w:t>
      </w:r>
      <w:r w:rsidRPr="000A3826">
        <w:rPr>
          <w:rFonts w:eastAsiaTheme="minorEastAsia" w:hAnsiTheme="minorEastAsia"/>
          <w:szCs w:val="18"/>
        </w:rPr>
        <w:t>．刊名，出版年，卷（期）：起止页码</w:t>
      </w:r>
      <w:r w:rsidRPr="000A3826">
        <w:rPr>
          <w:rFonts w:eastAsiaTheme="minorEastAsia"/>
          <w:szCs w:val="18"/>
        </w:rPr>
        <w:t>.</w:t>
      </w:r>
    </w:p>
    <w:p w:rsidR="0002145C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作者．书名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>[M]</w:t>
      </w:r>
      <w:r w:rsidRPr="000A3826">
        <w:rPr>
          <w:rFonts w:eastAsiaTheme="minorEastAsia" w:hAnsiTheme="minorEastAsia"/>
          <w:szCs w:val="18"/>
        </w:rPr>
        <w:t>．译者．出版地：出版者，出版年：起止页码．</w:t>
      </w:r>
    </w:p>
    <w:p w:rsidR="009101FB" w:rsidRPr="000A3826" w:rsidRDefault="0002145C" w:rsidP="005743D1">
      <w:pPr>
        <w:pStyle w:val="af2"/>
        <w:numPr>
          <w:ilvl w:val="0"/>
          <w:numId w:val="8"/>
        </w:numPr>
        <w:ind w:firstLineChars="0"/>
        <w:rPr>
          <w:rFonts w:eastAsiaTheme="minorEastAsia"/>
          <w:szCs w:val="18"/>
        </w:rPr>
      </w:pPr>
      <w:r w:rsidRPr="000A3826">
        <w:rPr>
          <w:rFonts w:eastAsiaTheme="minorEastAsia" w:hAnsiTheme="minorEastAsia"/>
          <w:szCs w:val="18"/>
        </w:rPr>
        <w:t>析出文献主要责任者．析出文献题名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Pr="000A3826">
        <w:rPr>
          <w:rFonts w:eastAsiaTheme="minorEastAsia"/>
          <w:szCs w:val="18"/>
        </w:rPr>
        <w:t>[C]</w:t>
      </w:r>
      <w:r w:rsidRPr="000A3826">
        <w:rPr>
          <w:rFonts w:eastAsiaTheme="minorEastAsia" w:hAnsiTheme="minorEastAsia"/>
          <w:szCs w:val="18"/>
        </w:rPr>
        <w:t>．析出文献其他责任者</w:t>
      </w:r>
      <w:r w:rsidRPr="000A3826">
        <w:rPr>
          <w:rFonts w:eastAsiaTheme="minorEastAsia"/>
          <w:szCs w:val="18"/>
        </w:rPr>
        <w:t>//</w:t>
      </w:r>
      <w:r w:rsidRPr="000A3826">
        <w:rPr>
          <w:rFonts w:eastAsiaTheme="minorEastAsia" w:hAnsiTheme="minorEastAsia"/>
          <w:szCs w:val="18"/>
        </w:rPr>
        <w:t>专著主要责任者．专著题名：其他题名信息．版本项．出版地：出版者，出版年：析出文献的页码</w:t>
      </w:r>
      <w:r w:rsidRPr="000A3826">
        <w:rPr>
          <w:rFonts w:eastAsiaTheme="minorEastAsia"/>
          <w:szCs w:val="18"/>
        </w:rPr>
        <w:t>[</w:t>
      </w:r>
      <w:r w:rsidRPr="000A3826">
        <w:rPr>
          <w:rFonts w:eastAsiaTheme="minorEastAsia" w:hAnsiTheme="minorEastAsia"/>
          <w:szCs w:val="18"/>
        </w:rPr>
        <w:t>引用日期</w:t>
      </w:r>
      <w:r w:rsidRPr="000A3826">
        <w:rPr>
          <w:rFonts w:eastAsiaTheme="minorEastAsia"/>
          <w:szCs w:val="18"/>
        </w:rPr>
        <w:t>]</w:t>
      </w:r>
      <w:r w:rsidRPr="000A3826">
        <w:rPr>
          <w:rFonts w:eastAsiaTheme="minorEastAsia" w:hAnsiTheme="minorEastAsia"/>
          <w:szCs w:val="18"/>
        </w:rPr>
        <w:t>．获取和访问路径．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[4]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[D]</w:t>
      </w:r>
      <w:r w:rsidR="0002145C" w:rsidRPr="000A3826">
        <w:rPr>
          <w:rFonts w:eastAsiaTheme="minorEastAsia" w:hAnsiTheme="minorEastAsia"/>
          <w:szCs w:val="18"/>
        </w:rPr>
        <w:t>．所在城市：保存单位，年份．</w:t>
      </w:r>
    </w:p>
    <w:p w:rsidR="0002145C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[5] </w:t>
      </w:r>
      <w:r w:rsidR="0002145C" w:rsidRPr="000A3826">
        <w:rPr>
          <w:rFonts w:eastAsiaTheme="minorEastAsia" w:hAnsiTheme="minorEastAsia"/>
          <w:szCs w:val="18"/>
        </w:rPr>
        <w:t>专利申请者或所有者．专利题名：专利号</w:t>
      </w:r>
      <w:r w:rsidR="0002145C" w:rsidRPr="000A3826">
        <w:rPr>
          <w:rFonts w:eastAsiaTheme="minorEastAsia"/>
          <w:szCs w:val="18"/>
        </w:rPr>
        <w:t>[P]</w:t>
      </w:r>
      <w:r w:rsidR="0002145C" w:rsidRPr="000A3826">
        <w:rPr>
          <w:rFonts w:eastAsiaTheme="minorEastAsia" w:hAnsiTheme="minorEastAsia"/>
          <w:szCs w:val="18"/>
        </w:rPr>
        <w:t>．公告日期或公开日期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4716C3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[6] </w:t>
      </w:r>
      <w:r w:rsidR="0002145C" w:rsidRPr="000A3826">
        <w:rPr>
          <w:rFonts w:eastAsiaTheme="minorEastAsia" w:hAnsiTheme="minorEastAsia"/>
          <w:szCs w:val="18"/>
        </w:rPr>
        <w:t>技术标准代号及名称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[S]</w:t>
      </w:r>
      <w:r w:rsidR="0002145C" w:rsidRPr="000A3826">
        <w:rPr>
          <w:rFonts w:eastAsiaTheme="minorEastAsia" w:hAnsiTheme="minorEastAsia"/>
          <w:szCs w:val="18"/>
        </w:rPr>
        <w:t>．</w:t>
      </w:r>
    </w:p>
    <w:p w:rsidR="0002145C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[7]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[R]</w:t>
      </w:r>
      <w:r w:rsidR="0002145C" w:rsidRPr="000A3826">
        <w:rPr>
          <w:rFonts w:eastAsiaTheme="minorEastAsia" w:hAnsiTheme="minorEastAsia"/>
          <w:szCs w:val="18"/>
        </w:rPr>
        <w:t>．报告代码及编号</w:t>
      </w:r>
      <w:r w:rsidR="0002145C" w:rsidRPr="000A3826">
        <w:rPr>
          <w:rFonts w:eastAsiaTheme="minorEastAsia"/>
          <w:szCs w:val="18"/>
        </w:rPr>
        <w:t xml:space="preserve">, </w:t>
      </w:r>
      <w:r w:rsidR="0002145C" w:rsidRPr="000A3826">
        <w:rPr>
          <w:rFonts w:eastAsiaTheme="minorEastAsia" w:hAnsiTheme="minorEastAsia"/>
          <w:szCs w:val="18"/>
        </w:rPr>
        <w:t>地名：责任单位</w:t>
      </w:r>
      <w:r w:rsidR="0002145C" w:rsidRPr="000A3826">
        <w:rPr>
          <w:rFonts w:eastAsiaTheme="minorEastAsia"/>
          <w:szCs w:val="18"/>
        </w:rPr>
        <w:t xml:space="preserve">, </w:t>
      </w:r>
      <w:r w:rsidR="0002145C" w:rsidRPr="000A3826">
        <w:rPr>
          <w:rFonts w:eastAsiaTheme="minorEastAsia" w:hAnsiTheme="minorEastAsia"/>
          <w:szCs w:val="18"/>
        </w:rPr>
        <w:t>年份．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[8]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[N]</w:t>
      </w:r>
      <w:r w:rsidR="0002145C" w:rsidRPr="000A3826">
        <w:rPr>
          <w:rFonts w:eastAsiaTheme="minorEastAsia" w:hAnsiTheme="minorEastAsia"/>
          <w:szCs w:val="18"/>
        </w:rPr>
        <w:t>．报纸名，出版年月日（版次）．</w:t>
      </w:r>
    </w:p>
    <w:p w:rsidR="001429DA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[9]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．刊名，出版年，卷（期）：页码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 xml:space="preserve"> 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  <w:r w:rsidR="0002145C" w:rsidRPr="000A3826">
        <w:rPr>
          <w:rFonts w:eastAsiaTheme="minorEastAsia"/>
          <w:szCs w:val="18"/>
        </w:rPr>
        <w:t xml:space="preserve"> </w:t>
      </w:r>
      <w:r w:rsidR="001429DA" w:rsidRPr="000A3826">
        <w:rPr>
          <w:rFonts w:eastAsiaTheme="minorEastAsia"/>
          <w:szCs w:val="18"/>
        </w:rPr>
        <w:t>(in Chinese)</w:t>
      </w:r>
    </w:p>
    <w:p w:rsidR="005743D1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    </w:t>
      </w:r>
      <w:r w:rsidR="00F03ED1">
        <w:rPr>
          <w:rFonts w:hAnsi="宋体" w:hint="eastAsia"/>
          <w:szCs w:val="18"/>
        </w:rPr>
        <w:t xml:space="preserve">  </w:t>
      </w:r>
      <w:r w:rsidR="00F03ED1">
        <w:rPr>
          <w:rFonts w:hAnsi="宋体" w:hint="eastAsia"/>
          <w:szCs w:val="18"/>
        </w:rPr>
        <w:t>中文文献补充对应的英文翻译．</w:t>
      </w:r>
      <w:bookmarkStart w:id="1" w:name="_GoBack"/>
      <w:bookmarkEnd w:id="1"/>
    </w:p>
    <w:p w:rsidR="001429DA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lastRenderedPageBreak/>
        <w:t xml:space="preserve">[10]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．刊名，出版年，卷（期）：页码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 xml:space="preserve"> 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9101FB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[11]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．出版地：出版者，出版年</w:t>
      </w:r>
      <w:r w:rsidR="0002145C" w:rsidRPr="000A3826">
        <w:rPr>
          <w:rFonts w:eastAsiaTheme="minorEastAsia"/>
          <w:szCs w:val="18"/>
        </w:rPr>
        <w:t>(</w:t>
      </w:r>
      <w:r w:rsidR="0002145C" w:rsidRPr="000A3826">
        <w:rPr>
          <w:rFonts w:eastAsiaTheme="minorEastAsia" w:hAnsiTheme="minorEastAsia"/>
          <w:szCs w:val="18"/>
        </w:rPr>
        <w:t>更新或修改日期</w:t>
      </w:r>
      <w:r w:rsidR="0002145C" w:rsidRPr="000A3826">
        <w:rPr>
          <w:rFonts w:eastAsiaTheme="minorEastAsia"/>
          <w:szCs w:val="18"/>
        </w:rPr>
        <w:t>)[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>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</w:t>
      </w:r>
      <w:proofErr w:type="gramStart"/>
      <w:r w:rsidR="00F03ED1">
        <w:rPr>
          <w:rFonts w:hAnsi="宋体" w:hint="eastAsia"/>
          <w:szCs w:val="18"/>
        </w:rPr>
        <w:t>．</w:t>
      </w:r>
      <w:r w:rsidR="00015F32" w:rsidRPr="000A3826">
        <w:rPr>
          <w:rFonts w:eastAsiaTheme="minorEastAsia"/>
          <w:szCs w:val="18"/>
        </w:rPr>
        <w:t>(</w:t>
      </w:r>
      <w:proofErr w:type="gramEnd"/>
      <w:r w:rsidR="00015F32" w:rsidRPr="000A3826">
        <w:rPr>
          <w:rFonts w:eastAsiaTheme="minorEastAsia"/>
          <w:szCs w:val="18"/>
        </w:rPr>
        <w:t>in Chinese)</w:t>
      </w:r>
    </w:p>
    <w:p w:rsidR="00F03ED1" w:rsidRDefault="00F03ED1" w:rsidP="006D73E0">
      <w:pPr>
        <w:pStyle w:val="af2"/>
        <w:ind w:left="360" w:hanging="360"/>
        <w:rPr>
          <w:rFonts w:hAnsi="宋体" w:hint="eastAsia"/>
          <w:szCs w:val="18"/>
        </w:rPr>
      </w:pPr>
      <w:r>
        <w:rPr>
          <w:rFonts w:hAnsi="宋体" w:hint="eastAsia"/>
          <w:szCs w:val="18"/>
        </w:rPr>
        <w:t xml:space="preserve"> </w:t>
      </w:r>
      <w:r>
        <w:rPr>
          <w:rFonts w:hAnsi="宋体" w:hint="eastAsia"/>
          <w:szCs w:val="18"/>
        </w:rPr>
        <w:t xml:space="preserve">  </w:t>
      </w:r>
      <w:r>
        <w:rPr>
          <w:rFonts w:hAnsi="宋体" w:hint="eastAsia"/>
          <w:szCs w:val="18"/>
        </w:rPr>
        <w:t xml:space="preserve"> </w:t>
      </w:r>
      <w:r>
        <w:rPr>
          <w:rFonts w:hAnsi="宋体" w:hint="eastAsia"/>
          <w:szCs w:val="18"/>
        </w:rPr>
        <w:t>中文文献补充对应的英文翻译．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[12]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>[</w:t>
      </w:r>
      <w:r w:rsidR="0002145C" w:rsidRPr="000A3826">
        <w:rPr>
          <w:rFonts w:eastAsiaTheme="minorEastAsia" w:hAnsiTheme="minorEastAsia"/>
          <w:szCs w:val="18"/>
        </w:rPr>
        <w:t>文献标志码</w:t>
      </w:r>
      <w:r w:rsidR="0002145C" w:rsidRPr="000A3826">
        <w:rPr>
          <w:rFonts w:eastAsiaTheme="minorEastAsia"/>
          <w:szCs w:val="18"/>
        </w:rPr>
        <w:t>/</w:t>
      </w:r>
      <w:r w:rsidR="0002145C" w:rsidRPr="000A3826">
        <w:rPr>
          <w:rFonts w:eastAsiaTheme="minorEastAsia" w:hAnsiTheme="minorEastAsia"/>
          <w:szCs w:val="18"/>
        </w:rPr>
        <w:t>文献载体标志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．出版地：出版者，出版年</w:t>
      </w:r>
      <w:r w:rsidR="0002145C" w:rsidRPr="000A3826">
        <w:rPr>
          <w:rFonts w:eastAsiaTheme="minorEastAsia"/>
          <w:szCs w:val="18"/>
        </w:rPr>
        <w:t>(</w:t>
      </w:r>
      <w:r w:rsidR="0002145C" w:rsidRPr="000A3826">
        <w:rPr>
          <w:rFonts w:eastAsiaTheme="minorEastAsia" w:hAnsiTheme="minorEastAsia"/>
          <w:szCs w:val="18"/>
        </w:rPr>
        <w:t>更新或修改日期</w:t>
      </w:r>
      <w:r w:rsidR="0002145C" w:rsidRPr="000A3826">
        <w:rPr>
          <w:rFonts w:eastAsiaTheme="minorEastAsia"/>
          <w:szCs w:val="18"/>
        </w:rPr>
        <w:t>)[</w:t>
      </w:r>
      <w:r w:rsidR="0002145C" w:rsidRPr="000A3826">
        <w:rPr>
          <w:rFonts w:eastAsiaTheme="minorEastAsia" w:hAnsiTheme="minorEastAsia"/>
          <w:szCs w:val="18"/>
        </w:rPr>
        <w:t>引用日期</w:t>
      </w:r>
      <w:r w:rsidR="0002145C" w:rsidRPr="000A3826">
        <w:rPr>
          <w:rFonts w:eastAsiaTheme="minorEastAsia"/>
          <w:szCs w:val="18"/>
        </w:rPr>
        <w:t>]</w:t>
      </w:r>
      <w:r w:rsidR="0002145C" w:rsidRPr="000A3826">
        <w:rPr>
          <w:rFonts w:eastAsiaTheme="minorEastAsia" w:hAnsiTheme="minorEastAsia"/>
          <w:szCs w:val="18"/>
        </w:rPr>
        <w:t>．</w:t>
      </w:r>
      <w:r w:rsidR="0002145C" w:rsidRPr="000A3826">
        <w:rPr>
          <w:rFonts w:eastAsiaTheme="minorEastAsia"/>
          <w:szCs w:val="18"/>
        </w:rPr>
        <w:t>http</w:t>
      </w:r>
      <w:r w:rsidR="0002145C" w:rsidRPr="000A3826">
        <w:rPr>
          <w:rFonts w:eastAsiaTheme="minorEastAsia" w:hAnsiTheme="minorEastAsia"/>
          <w:szCs w:val="18"/>
        </w:rPr>
        <w:t>：</w:t>
      </w:r>
      <w:r w:rsidR="0002145C" w:rsidRPr="000A3826">
        <w:rPr>
          <w:rFonts w:eastAsiaTheme="minorEastAsia"/>
          <w:szCs w:val="18"/>
        </w:rPr>
        <w:t>//……</w:t>
      </w:r>
      <w:r w:rsidR="0002145C" w:rsidRPr="000A3826">
        <w:rPr>
          <w:rFonts w:eastAsiaTheme="minorEastAsia" w:hAnsiTheme="minorEastAsia"/>
          <w:szCs w:val="18"/>
        </w:rPr>
        <w:t>获取和访问路径．</w:t>
      </w:r>
      <w:r w:rsidR="00F03ED1">
        <w:rPr>
          <w:rFonts w:hAnsi="宋体" w:hint="eastAsia"/>
          <w:szCs w:val="18"/>
        </w:rPr>
        <w:t>数字对象位移标识符．</w:t>
      </w:r>
    </w:p>
    <w:p w:rsidR="009101FB" w:rsidRPr="000A3826" w:rsidRDefault="005743D1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lastRenderedPageBreak/>
        <w:t xml:space="preserve">[13] </w:t>
      </w:r>
      <w:r w:rsidR="0002145C" w:rsidRPr="000A3826">
        <w:rPr>
          <w:rFonts w:eastAsiaTheme="minorEastAsia" w:hAnsiTheme="minorEastAsia"/>
          <w:szCs w:val="18"/>
        </w:rPr>
        <w:t>作者．文题</w:t>
      </w:r>
      <w:r w:rsidR="00FE3A69">
        <w:rPr>
          <w:rFonts w:eastAsiaTheme="minorEastAsia" w:hAnsiTheme="minorEastAsia" w:hint="eastAsia"/>
          <w:szCs w:val="18"/>
        </w:rPr>
        <w:t xml:space="preserve"> </w:t>
      </w:r>
      <w:r w:rsidR="0002145C" w:rsidRPr="000A3826">
        <w:rPr>
          <w:rFonts w:eastAsiaTheme="minorEastAsia"/>
          <w:szCs w:val="18"/>
        </w:rPr>
        <w:t xml:space="preserve">[Z] </w:t>
      </w:r>
      <w:r w:rsidR="0002145C" w:rsidRPr="000A3826">
        <w:rPr>
          <w:rFonts w:eastAsiaTheme="minorEastAsia" w:hAnsiTheme="minorEastAsia"/>
          <w:szCs w:val="18"/>
        </w:rPr>
        <w:t>．出版地：出版者，出版日期．</w:t>
      </w:r>
      <w:r w:rsidR="00015F32" w:rsidRPr="000A3826">
        <w:rPr>
          <w:rFonts w:eastAsiaTheme="minorEastAsia"/>
          <w:szCs w:val="18"/>
        </w:rPr>
        <w:t>(in Chinese)</w:t>
      </w:r>
    </w:p>
    <w:p w:rsidR="005743D1" w:rsidRPr="000A3826" w:rsidRDefault="005743D1" w:rsidP="005743D1">
      <w:pPr>
        <w:pStyle w:val="af2"/>
        <w:ind w:leftChars="200" w:left="420" w:firstLineChars="0" w:firstLine="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>中文文献对应的英文翻译．</w:t>
      </w:r>
    </w:p>
    <w:p w:rsidR="009101FB" w:rsidRPr="000A3826" w:rsidRDefault="00832B82" w:rsidP="006D73E0">
      <w:pPr>
        <w:pStyle w:val="af2"/>
        <w:ind w:left="360" w:hanging="360"/>
        <w:rPr>
          <w:rFonts w:eastAsiaTheme="minorEastAsia"/>
          <w:szCs w:val="18"/>
        </w:rPr>
      </w:pPr>
      <w:r>
        <w:rPr>
          <w:rFonts w:eastAsiaTheme="minorEastAsia" w:hAnsiTheme="minorEastAsia" w:hint="eastAsia"/>
          <w:szCs w:val="18"/>
        </w:rPr>
        <w:t xml:space="preserve">[14] </w:t>
      </w:r>
      <w:r w:rsidR="000111B0" w:rsidRPr="000111B0">
        <w:rPr>
          <w:rFonts w:eastAsiaTheme="minorEastAsia" w:hint="eastAsia"/>
          <w:color w:val="000000" w:themeColor="text1"/>
          <w:szCs w:val="18"/>
          <w:shd w:val="clear" w:color="auto" w:fill="FFFFFF"/>
        </w:rPr>
        <w:t>中国标准出版社</w:t>
      </w:r>
      <w:r w:rsidR="000111B0" w:rsidRPr="000111B0">
        <w:rPr>
          <w:rFonts w:eastAsiaTheme="minorEastAsia"/>
          <w:bCs/>
          <w:color w:val="000000" w:themeColor="text1"/>
          <w:szCs w:val="18"/>
          <w:shd w:val="clear" w:color="auto" w:fill="FFFFFF"/>
        </w:rPr>
        <w:t>GB 3100-1993</w:t>
      </w:r>
      <w:r w:rsidR="00D23C1A" w:rsidRPr="00D23C1A">
        <w:rPr>
          <w:rFonts w:eastAsiaTheme="minorEastAsia"/>
          <w:bCs/>
          <w:color w:val="000000" w:themeColor="text1"/>
          <w:szCs w:val="18"/>
          <w:shd w:val="clear" w:color="auto" w:fill="FFFFFF"/>
        </w:rPr>
        <w:t xml:space="preserve"> </w:t>
      </w:r>
      <w:r w:rsidR="000111B0" w:rsidRPr="000111B0">
        <w:rPr>
          <w:rFonts w:eastAsiaTheme="minorEastAsia" w:hint="eastAsia"/>
          <w:bCs/>
          <w:color w:val="000000" w:themeColor="text1"/>
          <w:szCs w:val="18"/>
          <w:shd w:val="clear" w:color="auto" w:fill="FFFFFF"/>
        </w:rPr>
        <w:t>国际单位制及其应用</w:t>
      </w:r>
      <w:r w:rsidR="000111B0" w:rsidRPr="000111B0">
        <w:rPr>
          <w:rFonts w:eastAsiaTheme="minorEastAsia"/>
          <w:color w:val="000000" w:themeColor="text1"/>
          <w:szCs w:val="18"/>
          <w:shd w:val="clear" w:color="auto" w:fill="FFFFFF"/>
        </w:rPr>
        <w:t>[S]</w:t>
      </w:r>
      <w:r w:rsidR="00D23C1A" w:rsidRPr="00D23C1A">
        <w:rPr>
          <w:rFonts w:eastAsiaTheme="minorEastAsia" w:hAnsiTheme="minorEastAsia" w:hint="eastAsia"/>
          <w:szCs w:val="18"/>
        </w:rPr>
        <w:t xml:space="preserve"> </w:t>
      </w:r>
      <w:r w:rsidR="00D23C1A">
        <w:rPr>
          <w:rFonts w:eastAsiaTheme="minorEastAsia" w:hAnsiTheme="minorEastAsia" w:hint="eastAsia"/>
          <w:szCs w:val="18"/>
        </w:rPr>
        <w:t>．</w:t>
      </w:r>
    </w:p>
    <w:p w:rsidR="00AB0F48" w:rsidRPr="0002145C" w:rsidRDefault="00AB0F48" w:rsidP="006D73E0">
      <w:pPr>
        <w:pStyle w:val="af2"/>
        <w:ind w:left="360" w:hanging="360"/>
        <w:rPr>
          <w:szCs w:val="18"/>
        </w:rPr>
      </w:pPr>
    </w:p>
    <w:p w:rsidR="003F3E26" w:rsidRPr="0002145C" w:rsidRDefault="006A1C1C" w:rsidP="0002145C">
      <w:pPr>
        <w:autoSpaceDE w:val="0"/>
        <w:autoSpaceDN w:val="0"/>
        <w:spacing w:line="340" w:lineRule="exact"/>
        <w:ind w:leftChars="169" w:left="355" w:right="-15" w:firstLineChars="250" w:firstLine="450"/>
        <w:jc w:val="right"/>
        <w:rPr>
          <w:sz w:val="18"/>
          <w:szCs w:val="18"/>
        </w:rPr>
        <w:sectPr w:rsidR="003F3E26" w:rsidRPr="0002145C" w:rsidSect="0014301F">
          <w:type w:val="continuous"/>
          <w:pgSz w:w="11906" w:h="16838" w:code="9"/>
          <w:pgMar w:top="2155" w:right="1077" w:bottom="1134" w:left="1077" w:header="851" w:footer="992" w:gutter="0"/>
          <w:cols w:num="2" w:space="425"/>
          <w:titlePg/>
          <w:docGrid w:type="lines" w:linePitch="312"/>
        </w:sectPr>
      </w:pPr>
      <w:r w:rsidRPr="0002145C">
        <w:rPr>
          <w:sz w:val="18"/>
          <w:szCs w:val="18"/>
        </w:rPr>
        <w:t>【中文责编：</w:t>
      </w:r>
      <w:r w:rsidR="0002145C" w:rsidRPr="0002145C">
        <w:rPr>
          <w:sz w:val="18"/>
          <w:szCs w:val="18"/>
        </w:rPr>
        <w:t xml:space="preserve">    </w:t>
      </w:r>
      <w:r w:rsidRPr="0002145C">
        <w:rPr>
          <w:sz w:val="18"/>
          <w:szCs w:val="18"/>
        </w:rPr>
        <w:t>；</w:t>
      </w:r>
      <w:r w:rsidRPr="0002145C">
        <w:rPr>
          <w:sz w:val="18"/>
          <w:szCs w:val="18"/>
        </w:rPr>
        <w:t xml:space="preserve">   </w:t>
      </w:r>
      <w:r w:rsidRPr="0002145C">
        <w:rPr>
          <w:sz w:val="18"/>
          <w:szCs w:val="18"/>
        </w:rPr>
        <w:t>英文责编：</w:t>
      </w:r>
      <w:r w:rsidR="00CE5E13" w:rsidRPr="0002145C">
        <w:rPr>
          <w:sz w:val="18"/>
          <w:szCs w:val="18"/>
        </w:rPr>
        <w:t xml:space="preserve">     </w:t>
      </w:r>
      <w:r w:rsidR="00221995" w:rsidRPr="0002145C">
        <w:rPr>
          <w:sz w:val="18"/>
          <w:szCs w:val="18"/>
        </w:rPr>
        <w:t>】</w:t>
      </w:r>
    </w:p>
    <w:p w:rsidR="009101FB" w:rsidRDefault="009101FB" w:rsidP="00B60AD3">
      <w:pPr>
        <w:spacing w:line="280" w:lineRule="exact"/>
        <w:ind w:firstLine="420"/>
      </w:pPr>
    </w:p>
    <w:sectPr w:rsidR="009101FB" w:rsidSect="0014301F">
      <w:type w:val="continuous"/>
      <w:pgSz w:w="11906" w:h="16838" w:code="9"/>
      <w:pgMar w:top="2155" w:right="1077" w:bottom="1134" w:left="1077" w:header="851" w:footer="992" w:gutter="0"/>
      <w:cols w:num="2"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86" w:rsidRDefault="00025C86" w:rsidP="00224A2A">
      <w:pPr>
        <w:ind w:firstLine="420"/>
      </w:pPr>
      <w:r>
        <w:separator/>
      </w:r>
    </w:p>
  </w:endnote>
  <w:endnote w:type="continuationSeparator" w:id="0">
    <w:p w:rsidR="00025C86" w:rsidRDefault="00025C86" w:rsidP="00224A2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E0" w:rsidRPr="003E0AA8" w:rsidRDefault="006D73E0" w:rsidP="0014301F">
    <w:pPr>
      <w:pStyle w:val="a3"/>
    </w:pPr>
    <w:r w:rsidRPr="00C47BC6">
      <w:rPr>
        <w:rStyle w:val="a4"/>
        <w:rFonts w:hint="eastAsia"/>
        <w:b/>
        <w:vertAlign w:val="baseline"/>
      </w:rPr>
      <w:t>Receiv</w:t>
    </w:r>
    <w:r w:rsidRPr="0002145C">
      <w:rPr>
        <w:rStyle w:val="a4"/>
        <w:rFonts w:hint="eastAsia"/>
        <w:b/>
        <w:vertAlign w:val="baseline"/>
      </w:rPr>
      <w:t>ed</w:t>
    </w:r>
    <w:r w:rsidRPr="0002145C">
      <w:rPr>
        <w:rFonts w:hint="eastAsia"/>
        <w:b/>
      </w:rPr>
      <w:t>：</w:t>
    </w:r>
    <w:r>
      <w:t>20</w:t>
    </w:r>
    <w:r w:rsidR="001757BA">
      <w:rPr>
        <w:rFonts w:hint="eastAsia"/>
      </w:rPr>
      <w:t>1</w:t>
    </w:r>
    <w:r w:rsidR="00F03ED1">
      <w:rPr>
        <w:rFonts w:hint="eastAsia"/>
      </w:rPr>
      <w:t>6</w:t>
    </w:r>
    <w:r w:rsidR="001757BA" w:rsidRPr="003E0AA8">
      <w:t>-</w:t>
    </w:r>
    <w:r w:rsidR="001757BA">
      <w:rPr>
        <w:rFonts w:hint="eastAsia"/>
      </w:rPr>
      <w:t>mm</w:t>
    </w:r>
    <w:r w:rsidR="001757BA" w:rsidRPr="003E0AA8">
      <w:t>-</w:t>
    </w:r>
    <w:r w:rsidR="001757BA">
      <w:rPr>
        <w:rFonts w:hint="eastAsia"/>
      </w:rPr>
      <w:t>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>Revised</w:t>
    </w:r>
    <w:r w:rsidRPr="00C47BC6">
      <w:rPr>
        <w:rFonts w:hint="eastAsia"/>
        <w:b/>
      </w:rPr>
      <w:t>：</w:t>
    </w:r>
    <w:r>
      <w:rPr>
        <w:rFonts w:hint="eastAsia"/>
      </w:rPr>
      <w:t>201</w:t>
    </w:r>
    <w:r w:rsidR="00F03ED1">
      <w:rPr>
        <w:rFonts w:hint="eastAsia"/>
      </w:rPr>
      <w:t>6</w:t>
    </w:r>
    <w:r w:rsidR="001757BA">
      <w:rPr>
        <w:rFonts w:hint="eastAsia"/>
      </w:rPr>
      <w:t>-mm-dd</w:t>
    </w:r>
    <w:r>
      <w:rPr>
        <w:rFonts w:hint="eastAsia"/>
      </w:rPr>
      <w:t>；</w:t>
    </w:r>
    <w:r>
      <w:rPr>
        <w:rFonts w:hint="eastAsia"/>
      </w:rPr>
      <w:t xml:space="preserve">    </w:t>
    </w:r>
    <w:r w:rsidRPr="00C47BC6">
      <w:rPr>
        <w:rFonts w:hint="eastAsia"/>
        <w:b/>
      </w:rPr>
      <w:t xml:space="preserve"> Accepted</w:t>
    </w:r>
    <w:r w:rsidRPr="00C47BC6">
      <w:rPr>
        <w:rFonts w:hint="eastAsia"/>
        <w:b/>
      </w:rPr>
      <w:t>：</w:t>
    </w:r>
    <w:r>
      <w:rPr>
        <w:rFonts w:hint="eastAsia"/>
      </w:rPr>
      <w:t>20</w:t>
    </w:r>
    <w:r>
      <w:t>1</w:t>
    </w:r>
    <w:r w:rsidR="00F03ED1">
      <w:rPr>
        <w:rFonts w:hint="eastAsia"/>
      </w:rPr>
      <w:t>6</w:t>
    </w:r>
    <w:r w:rsidR="001757BA">
      <w:rPr>
        <w:rFonts w:hint="eastAsia"/>
      </w:rPr>
      <w:t>-mm-dd</w:t>
    </w:r>
  </w:p>
  <w:p w:rsidR="006D73E0" w:rsidRPr="003E0AA8" w:rsidRDefault="006D73E0" w:rsidP="0014301F">
    <w:pPr>
      <w:pStyle w:val="a3"/>
    </w:pPr>
    <w:r w:rsidRPr="00C47BC6">
      <w:rPr>
        <w:rFonts w:hint="eastAsia"/>
        <w:b/>
      </w:rPr>
      <w:t>Foundation</w:t>
    </w:r>
    <w:r w:rsidRPr="00C47BC6">
      <w:rPr>
        <w:rFonts w:hint="eastAsia"/>
        <w:b/>
      </w:rPr>
      <w:t>：</w:t>
    </w:r>
    <w:r>
      <w:rPr>
        <w:rFonts w:hint="eastAsia"/>
      </w:rPr>
      <w:t>基金</w:t>
    </w:r>
    <w:r w:rsidRPr="0002145C">
      <w:rPr>
        <w:rFonts w:hint="eastAsia"/>
      </w:rPr>
      <w:t>英文</w:t>
    </w:r>
    <w:r>
      <w:rPr>
        <w:rFonts w:hint="eastAsia"/>
      </w:rPr>
      <w:t>名字</w:t>
    </w:r>
    <w:r>
      <w:rPr>
        <w:rFonts w:hint="eastAsia"/>
      </w:rPr>
      <w:t>(</w:t>
    </w:r>
    <w:r>
      <w:rPr>
        <w:rFonts w:hint="eastAsia"/>
      </w:rPr>
      <w:t>基金编号</w:t>
    </w:r>
    <w:r>
      <w:rPr>
        <w:rFonts w:hint="eastAsia"/>
      </w:rPr>
      <w:t>)</w:t>
    </w:r>
  </w:p>
  <w:p w:rsidR="006D73E0" w:rsidRDefault="006D73E0" w:rsidP="0014301F">
    <w:pPr>
      <w:snapToGrid w:val="0"/>
      <w:rPr>
        <w:sz w:val="18"/>
        <w:szCs w:val="18"/>
      </w:rPr>
    </w:pPr>
    <w:r>
      <w:rPr>
        <w:b/>
        <w:sz w:val="18"/>
        <w:szCs w:val="18"/>
      </w:rPr>
      <w:t>†</w:t>
    </w:r>
    <w:r w:rsidRPr="00C47BC6">
      <w:rPr>
        <w:rFonts w:hint="eastAsia"/>
        <w:b/>
        <w:sz w:val="18"/>
        <w:szCs w:val="18"/>
      </w:rPr>
      <w:t>Corresponding author</w:t>
    </w:r>
    <w:r w:rsidRPr="003E0AA8">
      <w:rPr>
        <w:rFonts w:hint="eastAsia"/>
        <w:sz w:val="18"/>
        <w:szCs w:val="18"/>
      </w:rPr>
      <w:t>：</w:t>
    </w:r>
    <w:r>
      <w:rPr>
        <w:rFonts w:hint="eastAsia"/>
        <w:sz w:val="18"/>
        <w:szCs w:val="18"/>
      </w:rPr>
      <w:t>通信作者名及职称．</w:t>
    </w:r>
    <w:r w:rsidRPr="003E0AA8">
      <w:rPr>
        <w:sz w:val="18"/>
        <w:szCs w:val="18"/>
      </w:rPr>
      <w:t>E</w:t>
    </w:r>
    <w:r>
      <w:rPr>
        <w:rFonts w:hint="eastAsia"/>
        <w:sz w:val="18"/>
        <w:szCs w:val="18"/>
      </w:rPr>
      <w:t>-</w:t>
    </w:r>
    <w:r w:rsidRPr="003E0AA8">
      <w:rPr>
        <w:sz w:val="18"/>
        <w:szCs w:val="18"/>
      </w:rPr>
      <w:t xml:space="preserve">mail: </w:t>
    </w:r>
    <w:hyperlink r:id="rId1" w:history="1">
      <w:r>
        <w:rPr>
          <w:rFonts w:hint="eastAsia"/>
          <w:sz w:val="18"/>
          <w:szCs w:val="18"/>
        </w:rPr>
        <w:t xml:space="preserve">　</w:t>
      </w:r>
      <w:r w:rsidRPr="0095616E">
        <w:rPr>
          <w:sz w:val="18"/>
          <w:szCs w:val="18"/>
        </w:rPr>
        <w:t>@</w:t>
      </w:r>
      <w:r>
        <w:rPr>
          <w:rFonts w:hint="eastAsia"/>
          <w:sz w:val="18"/>
          <w:szCs w:val="18"/>
        </w:rPr>
        <w:t xml:space="preserve">　</w:t>
      </w:r>
    </w:hyperlink>
  </w:p>
  <w:p w:rsidR="006D73E0" w:rsidRPr="00C47BC6" w:rsidRDefault="006D73E0" w:rsidP="0014301F">
    <w:pPr>
      <w:pStyle w:val="a8"/>
      <w:ind w:left="849" w:hangingChars="470" w:hanging="849"/>
    </w:pPr>
    <w:r w:rsidRPr="000A3826">
      <w:rPr>
        <w:rFonts w:hint="eastAsia"/>
        <w:b/>
      </w:rPr>
      <w:t>Citation</w:t>
    </w:r>
    <w:r w:rsidRPr="000A3826">
      <w:rPr>
        <w:rFonts w:hint="eastAsia"/>
        <w:b/>
      </w:rPr>
      <w:t>：</w:t>
    </w:r>
    <w:r>
      <w:t>Author 1</w:t>
    </w:r>
    <w:r>
      <w:rPr>
        <w:rFonts w:hint="eastAsia"/>
      </w:rPr>
      <w:t>，</w:t>
    </w:r>
    <w:r>
      <w:t>Author 2</w:t>
    </w:r>
    <w:r>
      <w:rPr>
        <w:rFonts w:hint="eastAsia"/>
      </w:rPr>
      <w:t>，</w:t>
    </w:r>
    <w:r>
      <w:t>Author 3</w:t>
    </w:r>
    <w:r>
      <w:rPr>
        <w:rFonts w:hint="eastAsia"/>
      </w:rPr>
      <w:t>，</w:t>
    </w:r>
    <w:r>
      <w:t>et al</w:t>
    </w:r>
    <w:r>
      <w:rPr>
        <w:rFonts w:hint="eastAsia"/>
      </w:rPr>
      <w:t>．</w:t>
    </w:r>
    <w:r>
      <w:rPr>
        <w:rFonts w:eastAsia="黑体" w:hint="eastAsia"/>
      </w:rPr>
      <w:t xml:space="preserve">文题　</w:t>
    </w:r>
    <w:r>
      <w:rPr>
        <w:rFonts w:eastAsia="黑体" w:hint="eastAsia"/>
      </w:rPr>
      <w:t>[J]</w:t>
    </w:r>
    <w:r>
      <w:rPr>
        <w:rFonts w:eastAsia="黑体" w:hint="eastAsia"/>
      </w:rPr>
      <w:t>．</w:t>
    </w:r>
    <w:r>
      <w:rPr>
        <w:rFonts w:eastAsia="黑体" w:hint="eastAsia"/>
      </w:rPr>
      <w:t>Journal of Shenzhen University Science and Engineering</w:t>
    </w:r>
    <w:r>
      <w:rPr>
        <w:rFonts w:eastAsia="黑体" w:hint="eastAsia"/>
      </w:rPr>
      <w:t>，</w:t>
    </w:r>
    <w:r>
      <w:rPr>
        <w:rFonts w:eastAsia="黑体" w:hint="eastAsia"/>
      </w:rPr>
      <w:t>201</w:t>
    </w:r>
    <w:r>
      <w:rPr>
        <w:rFonts w:eastAsia="黑体"/>
      </w:rPr>
      <w:t>4</w:t>
    </w:r>
    <w:r>
      <w:rPr>
        <w:rFonts w:eastAsia="黑体" w:hint="eastAsia"/>
      </w:rPr>
      <w:t>，</w:t>
    </w:r>
    <w:r>
      <w:rPr>
        <w:rFonts w:eastAsia="黑体"/>
      </w:rPr>
      <w:t>3</w:t>
    </w:r>
    <w:r w:rsidR="00F03ED1">
      <w:rPr>
        <w:rFonts w:eastAsia="黑体" w:hint="eastAsia"/>
      </w:rPr>
      <w:t>3</w:t>
    </w:r>
    <w:r>
      <w:rPr>
        <w:rFonts w:eastAsia="黑体" w:hint="eastAsia"/>
      </w:rPr>
      <w:t>(</w:t>
    </w:r>
    <w:r>
      <w:rPr>
        <w:rFonts w:eastAsia="黑体"/>
      </w:rPr>
      <w:t>*</w:t>
    </w:r>
    <w:r>
      <w:rPr>
        <w:rFonts w:eastAsia="黑体" w:hint="eastAsia"/>
      </w:rPr>
      <w:t>)</w:t>
    </w:r>
    <w:r>
      <w:rPr>
        <w:rFonts w:eastAsia="黑体" w:hint="eastAsia"/>
      </w:rPr>
      <w:t>：</w:t>
    </w:r>
    <w:r>
      <w:rPr>
        <w:rFonts w:eastAsia="黑体" w:hint="eastAsia"/>
      </w:rPr>
      <w:t>**-**</w:t>
    </w:r>
    <w:r>
      <w:rPr>
        <w:rFonts w:eastAsia="黑体" w:hint="eastAsia"/>
      </w:rPr>
      <w:t>．</w:t>
    </w:r>
    <w:r>
      <w:rPr>
        <w:rFonts w:eastAsia="黑体" w:hint="eastAsia"/>
      </w:rPr>
      <w:t>(in Chinese)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E3" w:rsidRPr="00C47BC6" w:rsidRDefault="004F2AE3" w:rsidP="004F24D3">
    <w:pPr>
      <w:pStyle w:val="a8"/>
      <w:ind w:left="846" w:hangingChars="470" w:hanging="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86" w:rsidRDefault="00025C86" w:rsidP="00224A2A">
      <w:pPr>
        <w:ind w:firstLine="420"/>
      </w:pPr>
      <w:r>
        <w:separator/>
      </w:r>
    </w:p>
  </w:footnote>
  <w:footnote w:type="continuationSeparator" w:id="0">
    <w:p w:rsidR="00025C86" w:rsidRDefault="00025C86" w:rsidP="00224A2A">
      <w:pPr>
        <w:ind w:firstLine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E0" w:rsidRDefault="006D73E0" w:rsidP="00224A2A">
    <w:pPr>
      <w:pStyle w:val="a7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03F"/>
    <w:multiLevelType w:val="hybridMultilevel"/>
    <w:tmpl w:val="4D2AA6DE"/>
    <w:lvl w:ilvl="0" w:tplc="342A9B8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2C058B3"/>
    <w:multiLevelType w:val="multilevel"/>
    <w:tmpl w:val="4C7247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86729DB"/>
    <w:multiLevelType w:val="hybridMultilevel"/>
    <w:tmpl w:val="B0DA46A2"/>
    <w:lvl w:ilvl="0" w:tplc="83FCE1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CE63277"/>
    <w:multiLevelType w:val="hybridMultilevel"/>
    <w:tmpl w:val="3A0C44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1A1CBE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047B24"/>
    <w:multiLevelType w:val="hybridMultilevel"/>
    <w:tmpl w:val="0A5009AC"/>
    <w:lvl w:ilvl="0" w:tplc="41A26D6A">
      <w:start w:val="1"/>
      <w:numFmt w:val="decimal"/>
      <w:lvlText w:val="[%1]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E276F4"/>
    <w:multiLevelType w:val="hybridMultilevel"/>
    <w:tmpl w:val="8E76A97E"/>
    <w:lvl w:ilvl="0" w:tplc="55F8A25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AE31CC"/>
    <w:multiLevelType w:val="hybridMultilevel"/>
    <w:tmpl w:val="9662B428"/>
    <w:lvl w:ilvl="0" w:tplc="AAFAE1D8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453DAA"/>
    <w:multiLevelType w:val="hybridMultilevel"/>
    <w:tmpl w:val="D1648F18"/>
    <w:lvl w:ilvl="0" w:tplc="E7F8B77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16"/>
        <w:szCs w:val="16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0"/>
    <w:rsid w:val="000015EB"/>
    <w:rsid w:val="00001C14"/>
    <w:rsid w:val="00003DB7"/>
    <w:rsid w:val="000111B0"/>
    <w:rsid w:val="000123B9"/>
    <w:rsid w:val="000149CC"/>
    <w:rsid w:val="00014CAE"/>
    <w:rsid w:val="00014E0D"/>
    <w:rsid w:val="00015F32"/>
    <w:rsid w:val="000166D2"/>
    <w:rsid w:val="00016B21"/>
    <w:rsid w:val="0002145C"/>
    <w:rsid w:val="00022244"/>
    <w:rsid w:val="00022A5A"/>
    <w:rsid w:val="00022C3B"/>
    <w:rsid w:val="00025C86"/>
    <w:rsid w:val="0002604F"/>
    <w:rsid w:val="00031F62"/>
    <w:rsid w:val="000320CD"/>
    <w:rsid w:val="00035D31"/>
    <w:rsid w:val="0004664F"/>
    <w:rsid w:val="0005192E"/>
    <w:rsid w:val="00052863"/>
    <w:rsid w:val="00053213"/>
    <w:rsid w:val="00053D80"/>
    <w:rsid w:val="00061A78"/>
    <w:rsid w:val="00063874"/>
    <w:rsid w:val="000656CD"/>
    <w:rsid w:val="00067854"/>
    <w:rsid w:val="00070D24"/>
    <w:rsid w:val="00073546"/>
    <w:rsid w:val="0008122C"/>
    <w:rsid w:val="00087BF8"/>
    <w:rsid w:val="00091958"/>
    <w:rsid w:val="00096D90"/>
    <w:rsid w:val="00097E53"/>
    <w:rsid w:val="000A0ED2"/>
    <w:rsid w:val="000A0FC7"/>
    <w:rsid w:val="000A3826"/>
    <w:rsid w:val="000A46C5"/>
    <w:rsid w:val="000B3D3E"/>
    <w:rsid w:val="000B53AF"/>
    <w:rsid w:val="000B5E0D"/>
    <w:rsid w:val="000B5FF2"/>
    <w:rsid w:val="000C3D38"/>
    <w:rsid w:val="000C50A6"/>
    <w:rsid w:val="000C54DD"/>
    <w:rsid w:val="000E680F"/>
    <w:rsid w:val="000F17D5"/>
    <w:rsid w:val="000F6E97"/>
    <w:rsid w:val="00101A1A"/>
    <w:rsid w:val="001022A8"/>
    <w:rsid w:val="00106B65"/>
    <w:rsid w:val="00107A9A"/>
    <w:rsid w:val="00116A2E"/>
    <w:rsid w:val="00120BB3"/>
    <w:rsid w:val="00126F7A"/>
    <w:rsid w:val="0013182D"/>
    <w:rsid w:val="00135EAF"/>
    <w:rsid w:val="00140443"/>
    <w:rsid w:val="001429DA"/>
    <w:rsid w:val="0014301F"/>
    <w:rsid w:val="00151191"/>
    <w:rsid w:val="0015781B"/>
    <w:rsid w:val="0016193A"/>
    <w:rsid w:val="00161ED7"/>
    <w:rsid w:val="00162447"/>
    <w:rsid w:val="00164316"/>
    <w:rsid w:val="00170960"/>
    <w:rsid w:val="001757BA"/>
    <w:rsid w:val="001819C3"/>
    <w:rsid w:val="001825D6"/>
    <w:rsid w:val="00183A33"/>
    <w:rsid w:val="00186AC4"/>
    <w:rsid w:val="00194A0E"/>
    <w:rsid w:val="001A0C6C"/>
    <w:rsid w:val="001A4571"/>
    <w:rsid w:val="001B0CB6"/>
    <w:rsid w:val="001B1F37"/>
    <w:rsid w:val="001B25BF"/>
    <w:rsid w:val="001B3C1D"/>
    <w:rsid w:val="001C0F83"/>
    <w:rsid w:val="001C612C"/>
    <w:rsid w:val="001D3A42"/>
    <w:rsid w:val="001E122C"/>
    <w:rsid w:val="001E1447"/>
    <w:rsid w:val="001E1979"/>
    <w:rsid w:val="001E27C8"/>
    <w:rsid w:val="001E2EC1"/>
    <w:rsid w:val="001E53DF"/>
    <w:rsid w:val="001F2338"/>
    <w:rsid w:val="001F264C"/>
    <w:rsid w:val="001F622C"/>
    <w:rsid w:val="0020058C"/>
    <w:rsid w:val="002048A7"/>
    <w:rsid w:val="00206AE5"/>
    <w:rsid w:val="00207127"/>
    <w:rsid w:val="002121DA"/>
    <w:rsid w:val="002170DD"/>
    <w:rsid w:val="00221261"/>
    <w:rsid w:val="00221995"/>
    <w:rsid w:val="00224A2A"/>
    <w:rsid w:val="002270FB"/>
    <w:rsid w:val="00227E05"/>
    <w:rsid w:val="00230673"/>
    <w:rsid w:val="002411A1"/>
    <w:rsid w:val="002434A2"/>
    <w:rsid w:val="00247887"/>
    <w:rsid w:val="00255D0D"/>
    <w:rsid w:val="0026673B"/>
    <w:rsid w:val="0027201A"/>
    <w:rsid w:val="00272D55"/>
    <w:rsid w:val="002761AE"/>
    <w:rsid w:val="00277F6C"/>
    <w:rsid w:val="002814AA"/>
    <w:rsid w:val="00291520"/>
    <w:rsid w:val="002944E4"/>
    <w:rsid w:val="00294DA3"/>
    <w:rsid w:val="002957A9"/>
    <w:rsid w:val="002A046C"/>
    <w:rsid w:val="002A2663"/>
    <w:rsid w:val="002A7932"/>
    <w:rsid w:val="002C4754"/>
    <w:rsid w:val="002D295A"/>
    <w:rsid w:val="002D4F4C"/>
    <w:rsid w:val="002E6214"/>
    <w:rsid w:val="002F5DC3"/>
    <w:rsid w:val="00302EF5"/>
    <w:rsid w:val="00303289"/>
    <w:rsid w:val="003044EC"/>
    <w:rsid w:val="00306911"/>
    <w:rsid w:val="0032510E"/>
    <w:rsid w:val="00326D90"/>
    <w:rsid w:val="0032739E"/>
    <w:rsid w:val="0034148E"/>
    <w:rsid w:val="00344657"/>
    <w:rsid w:val="0034622C"/>
    <w:rsid w:val="00355E7C"/>
    <w:rsid w:val="003628A9"/>
    <w:rsid w:val="00367936"/>
    <w:rsid w:val="00377521"/>
    <w:rsid w:val="0038080C"/>
    <w:rsid w:val="0038190C"/>
    <w:rsid w:val="00382EE8"/>
    <w:rsid w:val="00391034"/>
    <w:rsid w:val="0039475F"/>
    <w:rsid w:val="00397E1E"/>
    <w:rsid w:val="003A0D48"/>
    <w:rsid w:val="003A5108"/>
    <w:rsid w:val="003B29DD"/>
    <w:rsid w:val="003B3D8C"/>
    <w:rsid w:val="003B4A1F"/>
    <w:rsid w:val="003C0A99"/>
    <w:rsid w:val="003C324A"/>
    <w:rsid w:val="003C370E"/>
    <w:rsid w:val="003D04FC"/>
    <w:rsid w:val="003E0AA8"/>
    <w:rsid w:val="003E61C5"/>
    <w:rsid w:val="003F2727"/>
    <w:rsid w:val="003F3E26"/>
    <w:rsid w:val="003F5B8D"/>
    <w:rsid w:val="004029BF"/>
    <w:rsid w:val="00403EDE"/>
    <w:rsid w:val="004104BC"/>
    <w:rsid w:val="0041684D"/>
    <w:rsid w:val="004265DC"/>
    <w:rsid w:val="0043548A"/>
    <w:rsid w:val="0043655E"/>
    <w:rsid w:val="004413DE"/>
    <w:rsid w:val="004448DC"/>
    <w:rsid w:val="0044554E"/>
    <w:rsid w:val="0045141E"/>
    <w:rsid w:val="00454901"/>
    <w:rsid w:val="00456FA7"/>
    <w:rsid w:val="004716C3"/>
    <w:rsid w:val="0047230B"/>
    <w:rsid w:val="004914D0"/>
    <w:rsid w:val="00491A34"/>
    <w:rsid w:val="004A1E89"/>
    <w:rsid w:val="004A3456"/>
    <w:rsid w:val="004A4475"/>
    <w:rsid w:val="004A7E84"/>
    <w:rsid w:val="004B3EC5"/>
    <w:rsid w:val="004B6AAD"/>
    <w:rsid w:val="004C6153"/>
    <w:rsid w:val="004C68E2"/>
    <w:rsid w:val="004C6A26"/>
    <w:rsid w:val="004D0953"/>
    <w:rsid w:val="004D62B0"/>
    <w:rsid w:val="004E2C26"/>
    <w:rsid w:val="004E2E05"/>
    <w:rsid w:val="004E6E4A"/>
    <w:rsid w:val="004F13D1"/>
    <w:rsid w:val="004F24D3"/>
    <w:rsid w:val="004F2A62"/>
    <w:rsid w:val="004F2AE3"/>
    <w:rsid w:val="004F3A8B"/>
    <w:rsid w:val="004F515C"/>
    <w:rsid w:val="005049E6"/>
    <w:rsid w:val="00506DB0"/>
    <w:rsid w:val="00507ED5"/>
    <w:rsid w:val="00514C88"/>
    <w:rsid w:val="00514F89"/>
    <w:rsid w:val="00521CDD"/>
    <w:rsid w:val="00526872"/>
    <w:rsid w:val="0052749C"/>
    <w:rsid w:val="005313FC"/>
    <w:rsid w:val="00532118"/>
    <w:rsid w:val="00550C50"/>
    <w:rsid w:val="00555B81"/>
    <w:rsid w:val="005561E7"/>
    <w:rsid w:val="005578C4"/>
    <w:rsid w:val="00562A5E"/>
    <w:rsid w:val="00570EAD"/>
    <w:rsid w:val="005743D1"/>
    <w:rsid w:val="005757E0"/>
    <w:rsid w:val="0058154F"/>
    <w:rsid w:val="00582644"/>
    <w:rsid w:val="00584BF1"/>
    <w:rsid w:val="005908BE"/>
    <w:rsid w:val="00594966"/>
    <w:rsid w:val="00596EDC"/>
    <w:rsid w:val="005A0BD9"/>
    <w:rsid w:val="005A1C9C"/>
    <w:rsid w:val="005A46E0"/>
    <w:rsid w:val="005A4FE7"/>
    <w:rsid w:val="005A54EF"/>
    <w:rsid w:val="005B68A4"/>
    <w:rsid w:val="005B7D0F"/>
    <w:rsid w:val="005C3D29"/>
    <w:rsid w:val="005C67FA"/>
    <w:rsid w:val="005F0F17"/>
    <w:rsid w:val="005F6A27"/>
    <w:rsid w:val="00600C3A"/>
    <w:rsid w:val="006010A0"/>
    <w:rsid w:val="00604384"/>
    <w:rsid w:val="00606240"/>
    <w:rsid w:val="006108C3"/>
    <w:rsid w:val="00610D31"/>
    <w:rsid w:val="006124D2"/>
    <w:rsid w:val="00612658"/>
    <w:rsid w:val="0061288C"/>
    <w:rsid w:val="00617E4B"/>
    <w:rsid w:val="00620C0E"/>
    <w:rsid w:val="00623C7D"/>
    <w:rsid w:val="006303E1"/>
    <w:rsid w:val="006318DE"/>
    <w:rsid w:val="00634A35"/>
    <w:rsid w:val="00636BA4"/>
    <w:rsid w:val="0063792A"/>
    <w:rsid w:val="00637A90"/>
    <w:rsid w:val="00644AAF"/>
    <w:rsid w:val="0064778B"/>
    <w:rsid w:val="00652AF4"/>
    <w:rsid w:val="00664637"/>
    <w:rsid w:val="00666D34"/>
    <w:rsid w:val="00674EB6"/>
    <w:rsid w:val="00676A1B"/>
    <w:rsid w:val="00682434"/>
    <w:rsid w:val="00693566"/>
    <w:rsid w:val="00694B6A"/>
    <w:rsid w:val="00696CDC"/>
    <w:rsid w:val="006A1C1C"/>
    <w:rsid w:val="006A1F93"/>
    <w:rsid w:val="006A2367"/>
    <w:rsid w:val="006A6451"/>
    <w:rsid w:val="006B7541"/>
    <w:rsid w:val="006C02C4"/>
    <w:rsid w:val="006C0FD8"/>
    <w:rsid w:val="006C3917"/>
    <w:rsid w:val="006D3D25"/>
    <w:rsid w:val="006D46C7"/>
    <w:rsid w:val="006D73E0"/>
    <w:rsid w:val="006E08DE"/>
    <w:rsid w:val="006E31AA"/>
    <w:rsid w:val="006F29E0"/>
    <w:rsid w:val="006F5DAF"/>
    <w:rsid w:val="00702DFD"/>
    <w:rsid w:val="00702F05"/>
    <w:rsid w:val="007042DF"/>
    <w:rsid w:val="00710014"/>
    <w:rsid w:val="007119C9"/>
    <w:rsid w:val="00713CA3"/>
    <w:rsid w:val="00717387"/>
    <w:rsid w:val="00717748"/>
    <w:rsid w:val="007228A3"/>
    <w:rsid w:val="00725E7E"/>
    <w:rsid w:val="00730F9D"/>
    <w:rsid w:val="00733FD7"/>
    <w:rsid w:val="0073401D"/>
    <w:rsid w:val="00734948"/>
    <w:rsid w:val="00735066"/>
    <w:rsid w:val="007414FE"/>
    <w:rsid w:val="007454AD"/>
    <w:rsid w:val="00747F21"/>
    <w:rsid w:val="00750D42"/>
    <w:rsid w:val="0075199C"/>
    <w:rsid w:val="00756C9E"/>
    <w:rsid w:val="00760A54"/>
    <w:rsid w:val="0076441E"/>
    <w:rsid w:val="00772B2D"/>
    <w:rsid w:val="00775161"/>
    <w:rsid w:val="00777800"/>
    <w:rsid w:val="00777F38"/>
    <w:rsid w:val="007819DE"/>
    <w:rsid w:val="00781E24"/>
    <w:rsid w:val="00786DB1"/>
    <w:rsid w:val="00787F0C"/>
    <w:rsid w:val="007905EC"/>
    <w:rsid w:val="00793F17"/>
    <w:rsid w:val="007A1EA2"/>
    <w:rsid w:val="007B08CE"/>
    <w:rsid w:val="007B2B82"/>
    <w:rsid w:val="007B6397"/>
    <w:rsid w:val="007B6EBC"/>
    <w:rsid w:val="007C7420"/>
    <w:rsid w:val="007D436E"/>
    <w:rsid w:val="007E533E"/>
    <w:rsid w:val="008007EE"/>
    <w:rsid w:val="00801A52"/>
    <w:rsid w:val="008065E6"/>
    <w:rsid w:val="00807F6F"/>
    <w:rsid w:val="00810573"/>
    <w:rsid w:val="00814167"/>
    <w:rsid w:val="00816BA3"/>
    <w:rsid w:val="00816DB7"/>
    <w:rsid w:val="00823279"/>
    <w:rsid w:val="00830F76"/>
    <w:rsid w:val="00832B82"/>
    <w:rsid w:val="00833D25"/>
    <w:rsid w:val="00840B5B"/>
    <w:rsid w:val="00842F35"/>
    <w:rsid w:val="008468D9"/>
    <w:rsid w:val="008564C8"/>
    <w:rsid w:val="0086114C"/>
    <w:rsid w:val="0087159B"/>
    <w:rsid w:val="00871FE6"/>
    <w:rsid w:val="008727F8"/>
    <w:rsid w:val="00876656"/>
    <w:rsid w:val="00881E32"/>
    <w:rsid w:val="00892340"/>
    <w:rsid w:val="00893C6D"/>
    <w:rsid w:val="00895AD3"/>
    <w:rsid w:val="00897A06"/>
    <w:rsid w:val="00897F90"/>
    <w:rsid w:val="008A4C64"/>
    <w:rsid w:val="008B1C5D"/>
    <w:rsid w:val="008B4BF5"/>
    <w:rsid w:val="008B68CD"/>
    <w:rsid w:val="008B6DE0"/>
    <w:rsid w:val="008C6DB0"/>
    <w:rsid w:val="008C7438"/>
    <w:rsid w:val="008D1AB6"/>
    <w:rsid w:val="008D1FFB"/>
    <w:rsid w:val="008D4B0E"/>
    <w:rsid w:val="008E0D73"/>
    <w:rsid w:val="008E2C7F"/>
    <w:rsid w:val="008E710F"/>
    <w:rsid w:val="008F685B"/>
    <w:rsid w:val="009049CE"/>
    <w:rsid w:val="00906220"/>
    <w:rsid w:val="00906F60"/>
    <w:rsid w:val="009101FB"/>
    <w:rsid w:val="00910D22"/>
    <w:rsid w:val="00916A09"/>
    <w:rsid w:val="00917FE8"/>
    <w:rsid w:val="009243A2"/>
    <w:rsid w:val="00925C2B"/>
    <w:rsid w:val="00931175"/>
    <w:rsid w:val="00933362"/>
    <w:rsid w:val="0093603E"/>
    <w:rsid w:val="009440ED"/>
    <w:rsid w:val="00946E40"/>
    <w:rsid w:val="009503CF"/>
    <w:rsid w:val="00952A2B"/>
    <w:rsid w:val="0095616E"/>
    <w:rsid w:val="00963410"/>
    <w:rsid w:val="00964F06"/>
    <w:rsid w:val="00966550"/>
    <w:rsid w:val="009728F9"/>
    <w:rsid w:val="009730BA"/>
    <w:rsid w:val="00976722"/>
    <w:rsid w:val="00991FDE"/>
    <w:rsid w:val="00992B5A"/>
    <w:rsid w:val="00996C61"/>
    <w:rsid w:val="00997CD0"/>
    <w:rsid w:val="009A17BB"/>
    <w:rsid w:val="009A1BF5"/>
    <w:rsid w:val="009A3674"/>
    <w:rsid w:val="009A394F"/>
    <w:rsid w:val="009B3802"/>
    <w:rsid w:val="009B39BB"/>
    <w:rsid w:val="009B4909"/>
    <w:rsid w:val="009B4E19"/>
    <w:rsid w:val="009B52C6"/>
    <w:rsid w:val="009C1A25"/>
    <w:rsid w:val="009C789B"/>
    <w:rsid w:val="009D04F1"/>
    <w:rsid w:val="009E16C0"/>
    <w:rsid w:val="009E4857"/>
    <w:rsid w:val="009E7F4A"/>
    <w:rsid w:val="009F21FB"/>
    <w:rsid w:val="009F2CAF"/>
    <w:rsid w:val="009F7341"/>
    <w:rsid w:val="00A022AB"/>
    <w:rsid w:val="00A0254D"/>
    <w:rsid w:val="00A02CA9"/>
    <w:rsid w:val="00A03F4D"/>
    <w:rsid w:val="00A05696"/>
    <w:rsid w:val="00A06E14"/>
    <w:rsid w:val="00A101AE"/>
    <w:rsid w:val="00A10D27"/>
    <w:rsid w:val="00A10FDE"/>
    <w:rsid w:val="00A1271F"/>
    <w:rsid w:val="00A15BDE"/>
    <w:rsid w:val="00A27C89"/>
    <w:rsid w:val="00A33771"/>
    <w:rsid w:val="00A43530"/>
    <w:rsid w:val="00A46BEB"/>
    <w:rsid w:val="00A47A8B"/>
    <w:rsid w:val="00A53D53"/>
    <w:rsid w:val="00A54770"/>
    <w:rsid w:val="00A559E7"/>
    <w:rsid w:val="00A62B20"/>
    <w:rsid w:val="00A62C6A"/>
    <w:rsid w:val="00A703DF"/>
    <w:rsid w:val="00A74C12"/>
    <w:rsid w:val="00A76682"/>
    <w:rsid w:val="00AB0F48"/>
    <w:rsid w:val="00AB2B58"/>
    <w:rsid w:val="00AB2DA2"/>
    <w:rsid w:val="00AB51F7"/>
    <w:rsid w:val="00AC528F"/>
    <w:rsid w:val="00AC5F82"/>
    <w:rsid w:val="00AD2A93"/>
    <w:rsid w:val="00AD4CA3"/>
    <w:rsid w:val="00AD5BE9"/>
    <w:rsid w:val="00AD798B"/>
    <w:rsid w:val="00AE5117"/>
    <w:rsid w:val="00AE6EA1"/>
    <w:rsid w:val="00AE7A91"/>
    <w:rsid w:val="00AF2878"/>
    <w:rsid w:val="00AF78A9"/>
    <w:rsid w:val="00B0139A"/>
    <w:rsid w:val="00B12E62"/>
    <w:rsid w:val="00B16045"/>
    <w:rsid w:val="00B21F58"/>
    <w:rsid w:val="00B22D1B"/>
    <w:rsid w:val="00B264D3"/>
    <w:rsid w:val="00B27D1F"/>
    <w:rsid w:val="00B3002C"/>
    <w:rsid w:val="00B307AB"/>
    <w:rsid w:val="00B42FDA"/>
    <w:rsid w:val="00B46082"/>
    <w:rsid w:val="00B501BE"/>
    <w:rsid w:val="00B52059"/>
    <w:rsid w:val="00B53C5F"/>
    <w:rsid w:val="00B56314"/>
    <w:rsid w:val="00B60AD3"/>
    <w:rsid w:val="00B610F0"/>
    <w:rsid w:val="00B65491"/>
    <w:rsid w:val="00B70A20"/>
    <w:rsid w:val="00B721B2"/>
    <w:rsid w:val="00B73096"/>
    <w:rsid w:val="00B775AD"/>
    <w:rsid w:val="00B80398"/>
    <w:rsid w:val="00B86537"/>
    <w:rsid w:val="00B876F9"/>
    <w:rsid w:val="00B9051D"/>
    <w:rsid w:val="00B92AA1"/>
    <w:rsid w:val="00BA6441"/>
    <w:rsid w:val="00BB0D94"/>
    <w:rsid w:val="00BB42B1"/>
    <w:rsid w:val="00BC1234"/>
    <w:rsid w:val="00BC7BB6"/>
    <w:rsid w:val="00BD78B9"/>
    <w:rsid w:val="00BE1A50"/>
    <w:rsid w:val="00BE2F66"/>
    <w:rsid w:val="00BE34D9"/>
    <w:rsid w:val="00BE7B27"/>
    <w:rsid w:val="00BF13C6"/>
    <w:rsid w:val="00BF3298"/>
    <w:rsid w:val="00BF5441"/>
    <w:rsid w:val="00BF627D"/>
    <w:rsid w:val="00BF6A99"/>
    <w:rsid w:val="00C01A40"/>
    <w:rsid w:val="00C046A1"/>
    <w:rsid w:val="00C061BD"/>
    <w:rsid w:val="00C06604"/>
    <w:rsid w:val="00C122D0"/>
    <w:rsid w:val="00C154B8"/>
    <w:rsid w:val="00C1745F"/>
    <w:rsid w:val="00C21FD7"/>
    <w:rsid w:val="00C253E0"/>
    <w:rsid w:val="00C47BC6"/>
    <w:rsid w:val="00C5117A"/>
    <w:rsid w:val="00C65DA5"/>
    <w:rsid w:val="00C74FCC"/>
    <w:rsid w:val="00C80744"/>
    <w:rsid w:val="00C80A2E"/>
    <w:rsid w:val="00C87338"/>
    <w:rsid w:val="00C90EDA"/>
    <w:rsid w:val="00C91B47"/>
    <w:rsid w:val="00C92C94"/>
    <w:rsid w:val="00CA0B79"/>
    <w:rsid w:val="00CB3992"/>
    <w:rsid w:val="00CB5DF4"/>
    <w:rsid w:val="00CB6464"/>
    <w:rsid w:val="00CC4155"/>
    <w:rsid w:val="00CD0ED9"/>
    <w:rsid w:val="00CD2C6A"/>
    <w:rsid w:val="00CD3682"/>
    <w:rsid w:val="00CE2919"/>
    <w:rsid w:val="00CE5E13"/>
    <w:rsid w:val="00CE6389"/>
    <w:rsid w:val="00CE7BDC"/>
    <w:rsid w:val="00CF1858"/>
    <w:rsid w:val="00D02B4D"/>
    <w:rsid w:val="00D0445F"/>
    <w:rsid w:val="00D13F8F"/>
    <w:rsid w:val="00D16B38"/>
    <w:rsid w:val="00D20D04"/>
    <w:rsid w:val="00D22986"/>
    <w:rsid w:val="00D23C1A"/>
    <w:rsid w:val="00D2471D"/>
    <w:rsid w:val="00D25E58"/>
    <w:rsid w:val="00D266B5"/>
    <w:rsid w:val="00D325A0"/>
    <w:rsid w:val="00D335C2"/>
    <w:rsid w:val="00D373D5"/>
    <w:rsid w:val="00D42B44"/>
    <w:rsid w:val="00D42ECD"/>
    <w:rsid w:val="00D43C35"/>
    <w:rsid w:val="00D470ED"/>
    <w:rsid w:val="00D5253F"/>
    <w:rsid w:val="00D57D3A"/>
    <w:rsid w:val="00D7543B"/>
    <w:rsid w:val="00D808B6"/>
    <w:rsid w:val="00D87A21"/>
    <w:rsid w:val="00D933D6"/>
    <w:rsid w:val="00D9785A"/>
    <w:rsid w:val="00D97A33"/>
    <w:rsid w:val="00D97B43"/>
    <w:rsid w:val="00DA21D8"/>
    <w:rsid w:val="00DA33FB"/>
    <w:rsid w:val="00DA66FB"/>
    <w:rsid w:val="00DA67A2"/>
    <w:rsid w:val="00DA6AFE"/>
    <w:rsid w:val="00DB6C65"/>
    <w:rsid w:val="00DC4131"/>
    <w:rsid w:val="00DC5DFA"/>
    <w:rsid w:val="00DC797B"/>
    <w:rsid w:val="00DD0201"/>
    <w:rsid w:val="00DD5D1F"/>
    <w:rsid w:val="00DD7DF3"/>
    <w:rsid w:val="00DE3928"/>
    <w:rsid w:val="00DE3D64"/>
    <w:rsid w:val="00DF7281"/>
    <w:rsid w:val="00E00E75"/>
    <w:rsid w:val="00E02B8F"/>
    <w:rsid w:val="00E11F56"/>
    <w:rsid w:val="00E167A7"/>
    <w:rsid w:val="00E17B5C"/>
    <w:rsid w:val="00E21959"/>
    <w:rsid w:val="00E21F83"/>
    <w:rsid w:val="00E2461B"/>
    <w:rsid w:val="00E25A3D"/>
    <w:rsid w:val="00E2722A"/>
    <w:rsid w:val="00E272CC"/>
    <w:rsid w:val="00E34C68"/>
    <w:rsid w:val="00E375E5"/>
    <w:rsid w:val="00E43CA3"/>
    <w:rsid w:val="00E441B6"/>
    <w:rsid w:val="00E45DFF"/>
    <w:rsid w:val="00E500EF"/>
    <w:rsid w:val="00E544F7"/>
    <w:rsid w:val="00E54742"/>
    <w:rsid w:val="00E54F0D"/>
    <w:rsid w:val="00E61529"/>
    <w:rsid w:val="00E61B35"/>
    <w:rsid w:val="00E6789A"/>
    <w:rsid w:val="00E718FF"/>
    <w:rsid w:val="00E7558D"/>
    <w:rsid w:val="00E85C12"/>
    <w:rsid w:val="00E9047E"/>
    <w:rsid w:val="00E949A4"/>
    <w:rsid w:val="00E95CC4"/>
    <w:rsid w:val="00EA111A"/>
    <w:rsid w:val="00EA23D4"/>
    <w:rsid w:val="00EB4325"/>
    <w:rsid w:val="00EC6B3F"/>
    <w:rsid w:val="00ED5CC3"/>
    <w:rsid w:val="00ED604F"/>
    <w:rsid w:val="00ED6DA8"/>
    <w:rsid w:val="00EE0002"/>
    <w:rsid w:val="00EE409D"/>
    <w:rsid w:val="00EE5BF2"/>
    <w:rsid w:val="00EF2158"/>
    <w:rsid w:val="00F03ED1"/>
    <w:rsid w:val="00F0668D"/>
    <w:rsid w:val="00F140CC"/>
    <w:rsid w:val="00F14A8A"/>
    <w:rsid w:val="00F20F33"/>
    <w:rsid w:val="00F32148"/>
    <w:rsid w:val="00F3351E"/>
    <w:rsid w:val="00F33DA5"/>
    <w:rsid w:val="00F413FF"/>
    <w:rsid w:val="00F428D1"/>
    <w:rsid w:val="00F45C67"/>
    <w:rsid w:val="00F47FA3"/>
    <w:rsid w:val="00F5053B"/>
    <w:rsid w:val="00F54B2B"/>
    <w:rsid w:val="00F60185"/>
    <w:rsid w:val="00F6045D"/>
    <w:rsid w:val="00F626F4"/>
    <w:rsid w:val="00F6523D"/>
    <w:rsid w:val="00F6741E"/>
    <w:rsid w:val="00F72DF4"/>
    <w:rsid w:val="00F82FEB"/>
    <w:rsid w:val="00F8542C"/>
    <w:rsid w:val="00F85D9D"/>
    <w:rsid w:val="00F87713"/>
    <w:rsid w:val="00F930A5"/>
    <w:rsid w:val="00F939D8"/>
    <w:rsid w:val="00F95A84"/>
    <w:rsid w:val="00FA1681"/>
    <w:rsid w:val="00FA5B14"/>
    <w:rsid w:val="00FB4416"/>
    <w:rsid w:val="00FB5166"/>
    <w:rsid w:val="00FB5906"/>
    <w:rsid w:val="00FB62F5"/>
    <w:rsid w:val="00FC31C7"/>
    <w:rsid w:val="00FD588E"/>
    <w:rsid w:val="00FE3A69"/>
    <w:rsid w:val="00FE4396"/>
    <w:rsid w:val="00FE5F77"/>
    <w:rsid w:val="00FF44C1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Char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</w:rPr>
  </w:style>
  <w:style w:type="paragraph" w:styleId="3">
    <w:name w:val="heading 3"/>
    <w:aliases w:val="二级标题"/>
    <w:basedOn w:val="a"/>
    <w:next w:val="a"/>
    <w:link w:val="3Char"/>
    <w:qFormat/>
    <w:rsid w:val="00D25E58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Char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4664F"/>
    <w:rPr>
      <w:kern w:val="2"/>
      <w:sz w:val="18"/>
      <w:szCs w:val="18"/>
    </w:rPr>
  </w:style>
  <w:style w:type="paragraph" w:styleId="a8">
    <w:name w:val="footer"/>
    <w:basedOn w:val="a"/>
    <w:link w:val="Char0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8"/>
    <w:rsid w:val="0004664F"/>
    <w:rPr>
      <w:kern w:val="2"/>
      <w:sz w:val="18"/>
      <w:szCs w:val="18"/>
    </w:rPr>
  </w:style>
  <w:style w:type="character" w:customStyle="1" w:styleId="1Char">
    <w:name w:val="标题 1 Char"/>
    <w:aliases w:val="文章题目 Char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Char">
    <w:name w:val="标题 3 Char"/>
    <w:aliases w:val="二级标题 Char"/>
    <w:link w:val="3"/>
    <w:rsid w:val="00D25E58"/>
    <w:rPr>
      <w:rFonts w:eastAsia="黑体"/>
      <w:bCs/>
      <w:kern w:val="2"/>
      <w:sz w:val="21"/>
      <w:szCs w:val="32"/>
    </w:rPr>
  </w:style>
  <w:style w:type="paragraph" w:styleId="a9">
    <w:name w:val="Document Map"/>
    <w:basedOn w:val="a"/>
    <w:semiHidden/>
    <w:rsid w:val="00221261"/>
    <w:pPr>
      <w:shd w:val="clear" w:color="auto" w:fill="000080"/>
    </w:pPr>
  </w:style>
  <w:style w:type="character" w:styleId="aa">
    <w:name w:val="endnote reference"/>
    <w:rsid w:val="005561E7"/>
    <w:rPr>
      <w:vertAlign w:val="superscript"/>
    </w:rPr>
  </w:style>
  <w:style w:type="table" w:styleId="ab">
    <w:name w:val="Table Grid"/>
    <w:basedOn w:val="a1"/>
    <w:rsid w:val="006F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A26"/>
  </w:style>
  <w:style w:type="table" w:styleId="10">
    <w:name w:val="Table Simple 1"/>
    <w:basedOn w:val="a1"/>
    <w:rsid w:val="008E0D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5A46E0"/>
    <w:pPr>
      <w:ind w:firstLineChars="200" w:firstLine="420"/>
    </w:pPr>
  </w:style>
  <w:style w:type="paragraph" w:styleId="ad">
    <w:name w:val="Title"/>
    <w:aliases w:val="栏目名称"/>
    <w:basedOn w:val="a"/>
    <w:next w:val="a"/>
    <w:link w:val="Char1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</w:rPr>
  </w:style>
  <w:style w:type="character" w:customStyle="1" w:styleId="Char1">
    <w:name w:val="标题 Char"/>
    <w:aliases w:val="栏目名称 Char"/>
    <w:basedOn w:val="a0"/>
    <w:link w:val="ad"/>
    <w:rsid w:val="009F7341"/>
    <w:rPr>
      <w:rFonts w:eastAsia="Times New Roman"/>
      <w:b/>
      <w:kern w:val="2"/>
      <w:sz w:val="18"/>
      <w:szCs w:val="32"/>
    </w:rPr>
  </w:style>
  <w:style w:type="paragraph" w:styleId="ae">
    <w:name w:val="Subtitle"/>
    <w:aliases w:val="作者"/>
    <w:basedOn w:val="a"/>
    <w:next w:val="a"/>
    <w:link w:val="Char2"/>
    <w:autoRedefine/>
    <w:qFormat/>
    <w:rsid w:val="00682434"/>
    <w:pPr>
      <w:spacing w:beforeLines="100" w:afterLines="100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32"/>
    </w:rPr>
  </w:style>
  <w:style w:type="character" w:customStyle="1" w:styleId="Char2">
    <w:name w:val="副标题 Char"/>
    <w:aliases w:val="作者 Char"/>
    <w:basedOn w:val="a0"/>
    <w:link w:val="ae"/>
    <w:rsid w:val="00682434"/>
    <w:rPr>
      <w:rFonts w:ascii="楷体" w:eastAsia="楷体" w:hAnsi="楷体"/>
      <w:bCs/>
      <w:kern w:val="28"/>
      <w:sz w:val="28"/>
      <w:szCs w:val="32"/>
    </w:rPr>
  </w:style>
  <w:style w:type="paragraph" w:styleId="af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rFonts w:eastAsiaTheme="minorEastAsia"/>
      <w:sz w:val="18"/>
    </w:rPr>
  </w:style>
  <w:style w:type="paragraph" w:customStyle="1" w:styleId="af0">
    <w:name w:val="三级标题"/>
    <w:basedOn w:val="a"/>
    <w:next w:val="a"/>
    <w:link w:val="Char3"/>
    <w:qFormat/>
    <w:rsid w:val="00D25E58"/>
    <w:pPr>
      <w:outlineLvl w:val="2"/>
    </w:pPr>
    <w:rPr>
      <w:rFonts w:eastAsia="楷体_GB2312"/>
      <w:szCs w:val="21"/>
    </w:rPr>
  </w:style>
  <w:style w:type="paragraph" w:customStyle="1" w:styleId="af1">
    <w:name w:val="图题"/>
    <w:basedOn w:val="a"/>
    <w:link w:val="Char4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</w:rPr>
  </w:style>
  <w:style w:type="character" w:customStyle="1" w:styleId="Char3">
    <w:name w:val="三级标题 Char"/>
    <w:basedOn w:val="3Char"/>
    <w:link w:val="af0"/>
    <w:rsid w:val="00D25E58"/>
    <w:rPr>
      <w:rFonts w:eastAsia="楷体_GB2312"/>
      <w:bCs w:val="0"/>
      <w:kern w:val="2"/>
      <w:sz w:val="21"/>
      <w:szCs w:val="21"/>
    </w:rPr>
  </w:style>
  <w:style w:type="paragraph" w:customStyle="1" w:styleId="af2">
    <w:name w:val="参考文献"/>
    <w:basedOn w:val="a"/>
    <w:link w:val="Char5"/>
    <w:qFormat/>
    <w:rsid w:val="006D73E0"/>
    <w:pPr>
      <w:ind w:left="200" w:hangingChars="200" w:hanging="200"/>
    </w:pPr>
    <w:rPr>
      <w:sz w:val="18"/>
      <w:szCs w:val="21"/>
    </w:rPr>
  </w:style>
  <w:style w:type="character" w:customStyle="1" w:styleId="Char4">
    <w:name w:val="图题 Char"/>
    <w:basedOn w:val="a0"/>
    <w:link w:val="af1"/>
    <w:rsid w:val="007B6EBC"/>
    <w:rPr>
      <w:rFonts w:eastAsia="黑体"/>
      <w:kern w:val="2"/>
      <w:sz w:val="18"/>
      <w:szCs w:val="18"/>
    </w:rPr>
  </w:style>
  <w:style w:type="character" w:customStyle="1" w:styleId="Char5">
    <w:name w:val="参考文献 Char"/>
    <w:basedOn w:val="a0"/>
    <w:link w:val="af2"/>
    <w:rsid w:val="006D73E0"/>
    <w:rPr>
      <w:kern w:val="2"/>
      <w:sz w:val="18"/>
      <w:szCs w:val="21"/>
    </w:rPr>
  </w:style>
  <w:style w:type="character" w:styleId="af3">
    <w:name w:val="annotation reference"/>
    <w:basedOn w:val="a0"/>
    <w:rsid w:val="00F60185"/>
    <w:rPr>
      <w:sz w:val="21"/>
      <w:szCs w:val="21"/>
    </w:rPr>
  </w:style>
  <w:style w:type="paragraph" w:styleId="af4">
    <w:name w:val="annotation text"/>
    <w:basedOn w:val="a"/>
    <w:link w:val="Char6"/>
    <w:rsid w:val="00F60185"/>
  </w:style>
  <w:style w:type="character" w:customStyle="1" w:styleId="Char6">
    <w:name w:val="批注文字 Char"/>
    <w:basedOn w:val="a0"/>
    <w:link w:val="af4"/>
    <w:rsid w:val="00F60185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7"/>
    <w:rsid w:val="00F60185"/>
    <w:rPr>
      <w:b/>
      <w:bCs/>
    </w:rPr>
  </w:style>
  <w:style w:type="character" w:customStyle="1" w:styleId="Char7">
    <w:name w:val="批注主题 Char"/>
    <w:basedOn w:val="Char6"/>
    <w:link w:val="af5"/>
    <w:rsid w:val="00F60185"/>
    <w:rPr>
      <w:b/>
      <w:bCs/>
      <w:kern w:val="2"/>
      <w:sz w:val="21"/>
      <w:szCs w:val="24"/>
    </w:rPr>
  </w:style>
  <w:style w:type="character" w:styleId="af6">
    <w:name w:val="FollowedHyperlink"/>
    <w:basedOn w:val="a0"/>
    <w:rsid w:val="003C0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2A"/>
    <w:rPr>
      <w:kern w:val="2"/>
      <w:sz w:val="21"/>
      <w:szCs w:val="24"/>
    </w:rPr>
  </w:style>
  <w:style w:type="paragraph" w:styleId="1">
    <w:name w:val="heading 1"/>
    <w:aliases w:val="文章题目"/>
    <w:basedOn w:val="a"/>
    <w:next w:val="a"/>
    <w:link w:val="1Char"/>
    <w:qFormat/>
    <w:rsid w:val="00DB6C65"/>
    <w:pPr>
      <w:keepNext/>
      <w:keepLines/>
      <w:adjustRightInd w:val="0"/>
      <w:snapToGrid w:val="0"/>
      <w:spacing w:beforeLines="100" w:afterLines="100"/>
      <w:ind w:leftChars="400" w:left="840" w:rightChars="400" w:right="840" w:firstLine="883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qFormat/>
    <w:rsid w:val="007B6EBC"/>
    <w:pPr>
      <w:keepNext/>
      <w:keepLines/>
      <w:outlineLvl w:val="1"/>
    </w:pPr>
    <w:rPr>
      <w:rFonts w:eastAsia="仿宋"/>
      <w:bCs/>
      <w:w w:val="80"/>
      <w:sz w:val="32"/>
      <w:szCs w:val="32"/>
    </w:rPr>
  </w:style>
  <w:style w:type="paragraph" w:styleId="3">
    <w:name w:val="heading 3"/>
    <w:aliases w:val="二级标题"/>
    <w:basedOn w:val="a"/>
    <w:next w:val="a"/>
    <w:link w:val="3Char"/>
    <w:qFormat/>
    <w:rsid w:val="00D25E58"/>
    <w:pPr>
      <w:keepNext/>
      <w:keepLines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B68CD"/>
    <w:pPr>
      <w:snapToGrid w:val="0"/>
    </w:pPr>
    <w:rPr>
      <w:sz w:val="18"/>
      <w:szCs w:val="18"/>
    </w:rPr>
  </w:style>
  <w:style w:type="character" w:styleId="a4">
    <w:name w:val="footnote reference"/>
    <w:semiHidden/>
    <w:rsid w:val="008B68CD"/>
    <w:rPr>
      <w:vertAlign w:val="superscript"/>
    </w:rPr>
  </w:style>
  <w:style w:type="character" w:styleId="a5">
    <w:name w:val="Hyperlink"/>
    <w:rsid w:val="008B68CD"/>
    <w:rPr>
      <w:color w:val="0000FF"/>
      <w:u w:val="single"/>
    </w:rPr>
  </w:style>
  <w:style w:type="paragraph" w:styleId="a6">
    <w:name w:val="Balloon Text"/>
    <w:basedOn w:val="a"/>
    <w:semiHidden/>
    <w:rsid w:val="00F6741E"/>
    <w:rPr>
      <w:sz w:val="18"/>
      <w:szCs w:val="18"/>
    </w:rPr>
  </w:style>
  <w:style w:type="paragraph" w:styleId="a7">
    <w:name w:val="header"/>
    <w:basedOn w:val="a"/>
    <w:link w:val="Char"/>
    <w:rsid w:val="0004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04664F"/>
    <w:rPr>
      <w:kern w:val="2"/>
      <w:sz w:val="18"/>
      <w:szCs w:val="18"/>
    </w:rPr>
  </w:style>
  <w:style w:type="paragraph" w:styleId="a8">
    <w:name w:val="footer"/>
    <w:basedOn w:val="a"/>
    <w:link w:val="Char0"/>
    <w:rsid w:val="00046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8"/>
    <w:rsid w:val="0004664F"/>
    <w:rPr>
      <w:kern w:val="2"/>
      <w:sz w:val="18"/>
      <w:szCs w:val="18"/>
    </w:rPr>
  </w:style>
  <w:style w:type="character" w:customStyle="1" w:styleId="1Char">
    <w:name w:val="标题 1 Char"/>
    <w:aliases w:val="文章题目 Char"/>
    <w:link w:val="1"/>
    <w:rsid w:val="00DB6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rsid w:val="007B6EBC"/>
    <w:rPr>
      <w:rFonts w:eastAsia="仿宋"/>
      <w:bCs/>
      <w:w w:val="80"/>
      <w:kern w:val="2"/>
      <w:sz w:val="32"/>
      <w:szCs w:val="32"/>
    </w:rPr>
  </w:style>
  <w:style w:type="character" w:customStyle="1" w:styleId="3Char">
    <w:name w:val="标题 3 Char"/>
    <w:aliases w:val="二级标题 Char"/>
    <w:link w:val="3"/>
    <w:rsid w:val="00D25E58"/>
    <w:rPr>
      <w:rFonts w:eastAsia="黑体"/>
      <w:bCs/>
      <w:kern w:val="2"/>
      <w:sz w:val="21"/>
      <w:szCs w:val="32"/>
    </w:rPr>
  </w:style>
  <w:style w:type="paragraph" w:styleId="a9">
    <w:name w:val="Document Map"/>
    <w:basedOn w:val="a"/>
    <w:semiHidden/>
    <w:rsid w:val="00221261"/>
    <w:pPr>
      <w:shd w:val="clear" w:color="auto" w:fill="000080"/>
    </w:pPr>
  </w:style>
  <w:style w:type="character" w:styleId="aa">
    <w:name w:val="endnote reference"/>
    <w:rsid w:val="005561E7"/>
    <w:rPr>
      <w:vertAlign w:val="superscript"/>
    </w:rPr>
  </w:style>
  <w:style w:type="table" w:styleId="ab">
    <w:name w:val="Table Grid"/>
    <w:basedOn w:val="a1"/>
    <w:rsid w:val="006F5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A26"/>
  </w:style>
  <w:style w:type="table" w:styleId="10">
    <w:name w:val="Table Simple 1"/>
    <w:basedOn w:val="a1"/>
    <w:rsid w:val="008E0D7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5A46E0"/>
    <w:pPr>
      <w:ind w:firstLineChars="200" w:firstLine="420"/>
    </w:pPr>
  </w:style>
  <w:style w:type="paragraph" w:styleId="ad">
    <w:name w:val="Title"/>
    <w:aliases w:val="栏目名称"/>
    <w:basedOn w:val="a"/>
    <w:next w:val="a"/>
    <w:link w:val="Char1"/>
    <w:autoRedefine/>
    <w:qFormat/>
    <w:rsid w:val="009F7341"/>
    <w:pPr>
      <w:adjustRightInd w:val="0"/>
      <w:snapToGrid w:val="0"/>
      <w:outlineLvl w:val="0"/>
    </w:pPr>
    <w:rPr>
      <w:rFonts w:eastAsia="Times New Roman"/>
      <w:b/>
      <w:sz w:val="18"/>
      <w:szCs w:val="32"/>
    </w:rPr>
  </w:style>
  <w:style w:type="character" w:customStyle="1" w:styleId="Char1">
    <w:name w:val="标题 Char"/>
    <w:aliases w:val="栏目名称 Char"/>
    <w:basedOn w:val="a0"/>
    <w:link w:val="ad"/>
    <w:rsid w:val="009F7341"/>
    <w:rPr>
      <w:rFonts w:eastAsia="Times New Roman"/>
      <w:b/>
      <w:kern w:val="2"/>
      <w:sz w:val="18"/>
      <w:szCs w:val="32"/>
    </w:rPr>
  </w:style>
  <w:style w:type="paragraph" w:styleId="ae">
    <w:name w:val="Subtitle"/>
    <w:aliases w:val="作者"/>
    <w:basedOn w:val="a"/>
    <w:next w:val="a"/>
    <w:link w:val="Char2"/>
    <w:autoRedefine/>
    <w:qFormat/>
    <w:rsid w:val="00682434"/>
    <w:pPr>
      <w:spacing w:beforeLines="100" w:afterLines="100"/>
      <w:ind w:leftChars="400" w:left="840" w:rightChars="400" w:right="840" w:firstLine="560"/>
      <w:jc w:val="center"/>
      <w:outlineLvl w:val="1"/>
    </w:pPr>
    <w:rPr>
      <w:rFonts w:ascii="楷体" w:eastAsia="楷体" w:hAnsi="楷体"/>
      <w:bCs/>
      <w:kern w:val="28"/>
      <w:sz w:val="28"/>
      <w:szCs w:val="32"/>
    </w:rPr>
  </w:style>
  <w:style w:type="character" w:customStyle="1" w:styleId="Char2">
    <w:name w:val="副标题 Char"/>
    <w:aliases w:val="作者 Char"/>
    <w:basedOn w:val="a0"/>
    <w:link w:val="ae"/>
    <w:rsid w:val="00682434"/>
    <w:rPr>
      <w:rFonts w:ascii="楷体" w:eastAsia="楷体" w:hAnsi="楷体"/>
      <w:bCs/>
      <w:kern w:val="28"/>
      <w:sz w:val="28"/>
      <w:szCs w:val="32"/>
    </w:rPr>
  </w:style>
  <w:style w:type="paragraph" w:styleId="af">
    <w:name w:val="No Spacing"/>
    <w:aliases w:val="单位"/>
    <w:basedOn w:val="a"/>
    <w:next w:val="a"/>
    <w:autoRedefine/>
    <w:uiPriority w:val="1"/>
    <w:qFormat/>
    <w:rsid w:val="00997CD0"/>
    <w:pPr>
      <w:jc w:val="center"/>
    </w:pPr>
    <w:rPr>
      <w:rFonts w:eastAsiaTheme="minorEastAsia"/>
      <w:sz w:val="18"/>
    </w:rPr>
  </w:style>
  <w:style w:type="paragraph" w:customStyle="1" w:styleId="af0">
    <w:name w:val="三级标题"/>
    <w:basedOn w:val="a"/>
    <w:next w:val="a"/>
    <w:link w:val="Char3"/>
    <w:qFormat/>
    <w:rsid w:val="00D25E58"/>
    <w:pPr>
      <w:outlineLvl w:val="2"/>
    </w:pPr>
    <w:rPr>
      <w:rFonts w:eastAsia="楷体_GB2312"/>
      <w:szCs w:val="21"/>
    </w:rPr>
  </w:style>
  <w:style w:type="paragraph" w:customStyle="1" w:styleId="af1">
    <w:name w:val="图题"/>
    <w:basedOn w:val="a"/>
    <w:link w:val="Char4"/>
    <w:autoRedefine/>
    <w:qFormat/>
    <w:rsid w:val="007B6EBC"/>
    <w:pPr>
      <w:adjustRightInd w:val="0"/>
      <w:snapToGrid w:val="0"/>
      <w:spacing w:line="340" w:lineRule="exact"/>
      <w:jc w:val="center"/>
      <w:outlineLvl w:val="3"/>
    </w:pPr>
    <w:rPr>
      <w:rFonts w:eastAsia="黑体"/>
      <w:sz w:val="18"/>
      <w:szCs w:val="18"/>
    </w:rPr>
  </w:style>
  <w:style w:type="character" w:customStyle="1" w:styleId="Char3">
    <w:name w:val="三级标题 Char"/>
    <w:basedOn w:val="3Char"/>
    <w:link w:val="af0"/>
    <w:rsid w:val="00D25E58"/>
    <w:rPr>
      <w:rFonts w:eastAsia="楷体_GB2312"/>
      <w:bCs w:val="0"/>
      <w:kern w:val="2"/>
      <w:sz w:val="21"/>
      <w:szCs w:val="21"/>
    </w:rPr>
  </w:style>
  <w:style w:type="paragraph" w:customStyle="1" w:styleId="af2">
    <w:name w:val="参考文献"/>
    <w:basedOn w:val="a"/>
    <w:link w:val="Char5"/>
    <w:qFormat/>
    <w:rsid w:val="006D73E0"/>
    <w:pPr>
      <w:ind w:left="200" w:hangingChars="200" w:hanging="200"/>
    </w:pPr>
    <w:rPr>
      <w:sz w:val="18"/>
      <w:szCs w:val="21"/>
    </w:rPr>
  </w:style>
  <w:style w:type="character" w:customStyle="1" w:styleId="Char4">
    <w:name w:val="图题 Char"/>
    <w:basedOn w:val="a0"/>
    <w:link w:val="af1"/>
    <w:rsid w:val="007B6EBC"/>
    <w:rPr>
      <w:rFonts w:eastAsia="黑体"/>
      <w:kern w:val="2"/>
      <w:sz w:val="18"/>
      <w:szCs w:val="18"/>
    </w:rPr>
  </w:style>
  <w:style w:type="character" w:customStyle="1" w:styleId="Char5">
    <w:name w:val="参考文献 Char"/>
    <w:basedOn w:val="a0"/>
    <w:link w:val="af2"/>
    <w:rsid w:val="006D73E0"/>
    <w:rPr>
      <w:kern w:val="2"/>
      <w:sz w:val="18"/>
      <w:szCs w:val="21"/>
    </w:rPr>
  </w:style>
  <w:style w:type="character" w:styleId="af3">
    <w:name w:val="annotation reference"/>
    <w:basedOn w:val="a0"/>
    <w:rsid w:val="00F60185"/>
    <w:rPr>
      <w:sz w:val="21"/>
      <w:szCs w:val="21"/>
    </w:rPr>
  </w:style>
  <w:style w:type="paragraph" w:styleId="af4">
    <w:name w:val="annotation text"/>
    <w:basedOn w:val="a"/>
    <w:link w:val="Char6"/>
    <w:rsid w:val="00F60185"/>
  </w:style>
  <w:style w:type="character" w:customStyle="1" w:styleId="Char6">
    <w:name w:val="批注文字 Char"/>
    <w:basedOn w:val="a0"/>
    <w:link w:val="af4"/>
    <w:rsid w:val="00F60185"/>
    <w:rPr>
      <w:kern w:val="2"/>
      <w:sz w:val="21"/>
      <w:szCs w:val="24"/>
    </w:rPr>
  </w:style>
  <w:style w:type="paragraph" w:styleId="af5">
    <w:name w:val="annotation subject"/>
    <w:basedOn w:val="af4"/>
    <w:next w:val="af4"/>
    <w:link w:val="Char7"/>
    <w:rsid w:val="00F60185"/>
    <w:rPr>
      <w:b/>
      <w:bCs/>
    </w:rPr>
  </w:style>
  <w:style w:type="character" w:customStyle="1" w:styleId="Char7">
    <w:name w:val="批注主题 Char"/>
    <w:basedOn w:val="Char6"/>
    <w:link w:val="af5"/>
    <w:rsid w:val="00F60185"/>
    <w:rPr>
      <w:b/>
      <w:bCs/>
      <w:kern w:val="2"/>
      <w:sz w:val="21"/>
      <w:szCs w:val="24"/>
    </w:rPr>
  </w:style>
  <w:style w:type="character" w:styleId="af6">
    <w:name w:val="FollowedHyperlink"/>
    <w:basedOn w:val="a0"/>
    <w:rsid w:val="003C0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ngcaiyun@nuaa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8145;&#22323;&#22823;&#23398;&#23398;&#25253;&#29702;&#24037;&#29256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8E6D-FE8C-40A5-B8AE-C02747C4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深圳大学学报理工版论文模板</Template>
  <TotalTime>1</TotalTime>
  <Pages>5</Pages>
  <Words>648</Words>
  <Characters>3697</Characters>
  <Application>Microsoft Office Word</Application>
  <DocSecurity>0</DocSecurity>
  <Lines>30</Lines>
  <Paragraphs>8</Paragraphs>
  <ScaleCrop>false</ScaleCrop>
  <Company>Chinese ORG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一种压缩感知测量矩阵优化的混合方法</dc:title>
  <dc:creator>gisella</dc:creator>
  <cp:lastModifiedBy>Chinese User</cp:lastModifiedBy>
  <cp:revision>2</cp:revision>
  <cp:lastPrinted>2013-10-09T02:03:00Z</cp:lastPrinted>
  <dcterms:created xsi:type="dcterms:W3CDTF">2016-01-04T08:44:00Z</dcterms:created>
  <dcterms:modified xsi:type="dcterms:W3CDTF">2016-01-04T08:44:00Z</dcterms:modified>
</cp:coreProperties>
</file>